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CBBF" w14:textId="68100043" w:rsidR="000B76E9" w:rsidRDefault="000B76E9" w:rsidP="00201B1E">
      <w:pPr>
        <w:autoSpaceDE w:val="0"/>
        <w:autoSpaceDN w:val="0"/>
        <w:spacing w:before="1"/>
        <w:jc w:val="left"/>
      </w:pPr>
      <w:r>
        <w:rPr>
          <w:rFonts w:hint="eastAsia"/>
        </w:rPr>
        <w:t>【実施方針（案）様式</w:t>
      </w:r>
      <w:r w:rsidR="00727153">
        <w:rPr>
          <w:rFonts w:hint="eastAsia"/>
        </w:rPr>
        <w:t>２</w:t>
      </w:r>
      <w:r>
        <w:rPr>
          <w:rFonts w:hint="eastAsia"/>
        </w:rPr>
        <w:t>】</w:t>
      </w:r>
    </w:p>
    <w:p w14:paraId="237B381F" w14:textId="77777777" w:rsidR="000B76E9" w:rsidRDefault="000B76E9" w:rsidP="00201B1E">
      <w:pPr>
        <w:autoSpaceDE w:val="0"/>
        <w:autoSpaceDN w:val="0"/>
        <w:spacing w:before="1"/>
        <w:jc w:val="left"/>
      </w:pPr>
    </w:p>
    <w:p w14:paraId="7303F0B8" w14:textId="77777777" w:rsidR="000B76E9" w:rsidRPr="003D534E" w:rsidRDefault="000B76E9" w:rsidP="000B76E9">
      <w:pPr>
        <w:pStyle w:val="a4"/>
        <w:tabs>
          <w:tab w:val="left" w:pos="842"/>
          <w:tab w:val="left" w:pos="1471"/>
          <w:tab w:val="left" w:pos="2102"/>
        </w:tabs>
        <w:spacing w:before="161"/>
        <w:ind w:right="312"/>
        <w:jc w:val="right"/>
        <w:rPr>
          <w:rFonts w:asciiTheme="minorEastAsia" w:eastAsiaTheme="minorEastAsia" w:hAnsiTheme="minorEastAsia"/>
        </w:rPr>
      </w:pPr>
      <w:r w:rsidRPr="003D534E">
        <w:rPr>
          <w:rFonts w:asciiTheme="minorEastAsia" w:eastAsiaTheme="minorEastAsia" w:hAnsiTheme="minorEastAsia"/>
        </w:rPr>
        <w:t>令和</w:t>
      </w:r>
      <w:r w:rsidRPr="003D534E">
        <w:rPr>
          <w:rFonts w:asciiTheme="minorEastAsia" w:eastAsiaTheme="minorEastAsia" w:hAnsiTheme="minorEastAsia"/>
        </w:rPr>
        <w:tab/>
        <w:t>年</w:t>
      </w:r>
      <w:r w:rsidRPr="003D534E">
        <w:rPr>
          <w:rFonts w:asciiTheme="minorEastAsia" w:eastAsiaTheme="minorEastAsia" w:hAnsiTheme="minorEastAsia"/>
        </w:rPr>
        <w:tab/>
        <w:t>月</w:t>
      </w:r>
      <w:r w:rsidRPr="003D534E">
        <w:rPr>
          <w:rFonts w:asciiTheme="minorEastAsia" w:eastAsiaTheme="minorEastAsia" w:hAnsiTheme="minorEastAsia"/>
        </w:rPr>
        <w:tab/>
        <w:t>日</w:t>
      </w:r>
    </w:p>
    <w:p w14:paraId="7936BB8D" w14:textId="77777777" w:rsidR="000B76E9" w:rsidRPr="003D534E" w:rsidRDefault="000B76E9" w:rsidP="000B76E9">
      <w:pPr>
        <w:pStyle w:val="a4"/>
        <w:ind w:firstLine="200"/>
        <w:rPr>
          <w:rFonts w:asciiTheme="minorEastAsia" w:eastAsiaTheme="minorEastAsia" w:hAnsiTheme="minorEastAsia"/>
          <w:sz w:val="20"/>
        </w:rPr>
      </w:pPr>
    </w:p>
    <w:p w14:paraId="43C6020A" w14:textId="535D27BD" w:rsidR="000B76E9" w:rsidRPr="000D2F6D" w:rsidRDefault="000B76E9" w:rsidP="000B76E9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0D2F6D">
        <w:rPr>
          <w:rFonts w:asciiTheme="majorEastAsia" w:eastAsiaTheme="majorEastAsia" w:hAnsiTheme="majorEastAsia"/>
          <w:b/>
          <w:bCs/>
          <w:sz w:val="24"/>
        </w:rPr>
        <w:t>実施方針（案）</w:t>
      </w:r>
      <w:r>
        <w:rPr>
          <w:rFonts w:asciiTheme="majorEastAsia" w:eastAsiaTheme="majorEastAsia" w:hAnsiTheme="majorEastAsia" w:hint="eastAsia"/>
          <w:b/>
          <w:bCs/>
          <w:sz w:val="24"/>
        </w:rPr>
        <w:t>等</w:t>
      </w:r>
      <w:r w:rsidRPr="000D2F6D">
        <w:rPr>
          <w:rFonts w:asciiTheme="majorEastAsia" w:eastAsiaTheme="majorEastAsia" w:hAnsiTheme="majorEastAsia"/>
          <w:b/>
          <w:bCs/>
          <w:sz w:val="24"/>
        </w:rPr>
        <w:t>に関する</w:t>
      </w:r>
      <w:r>
        <w:rPr>
          <w:rFonts w:asciiTheme="majorEastAsia" w:eastAsiaTheme="majorEastAsia" w:hAnsiTheme="majorEastAsia" w:hint="eastAsia"/>
          <w:b/>
          <w:bCs/>
          <w:sz w:val="24"/>
        </w:rPr>
        <w:t>質問</w:t>
      </w:r>
      <w:r w:rsidRPr="000D2F6D">
        <w:rPr>
          <w:rFonts w:asciiTheme="majorEastAsia" w:eastAsiaTheme="majorEastAsia" w:hAnsiTheme="majorEastAsia"/>
          <w:b/>
          <w:bCs/>
          <w:sz w:val="24"/>
        </w:rPr>
        <w:t>書</w:t>
      </w:r>
    </w:p>
    <w:p w14:paraId="1E49102D" w14:textId="77777777" w:rsidR="000B76E9" w:rsidRPr="000B76E9" w:rsidRDefault="000B76E9" w:rsidP="000B76E9">
      <w:pPr>
        <w:jc w:val="center"/>
        <w:rPr>
          <w:rFonts w:asciiTheme="majorEastAsia" w:eastAsiaTheme="majorEastAsia" w:hAnsiTheme="majorEastAsia"/>
          <w:sz w:val="24"/>
        </w:rPr>
      </w:pPr>
    </w:p>
    <w:p w14:paraId="73FE6051" w14:textId="238B1D2B" w:rsidR="000B76E9" w:rsidRPr="003D534E" w:rsidRDefault="000B76E9" w:rsidP="000B76E9">
      <w:pPr>
        <w:pStyle w:val="a4"/>
        <w:spacing w:line="321" w:lineRule="auto"/>
        <w:ind w:right="310"/>
        <w:rPr>
          <w:rFonts w:asciiTheme="minorEastAsia" w:eastAsiaTheme="minorEastAsia" w:hAnsiTheme="minorEastAsia"/>
        </w:rPr>
      </w:pPr>
      <w:r w:rsidRPr="003D534E">
        <w:rPr>
          <w:rFonts w:asciiTheme="minorEastAsia" w:eastAsiaTheme="minorEastAsia" w:hAnsiTheme="minorEastAsia"/>
        </w:rPr>
        <w:t>「</w:t>
      </w:r>
      <w:r w:rsidR="00E74A12">
        <w:rPr>
          <w:rFonts w:asciiTheme="minorEastAsia" w:eastAsiaTheme="minorEastAsia" w:hAnsiTheme="minorEastAsia" w:hint="eastAsia"/>
        </w:rPr>
        <w:t>五霞町定住促進住宅整備事業</w:t>
      </w:r>
      <w:r>
        <w:rPr>
          <w:rFonts w:asciiTheme="minorEastAsia" w:eastAsiaTheme="minorEastAsia" w:hAnsiTheme="minorEastAsia" w:hint="eastAsia"/>
        </w:rPr>
        <w:t>」の</w:t>
      </w:r>
      <w:r w:rsidRPr="003D534E">
        <w:rPr>
          <w:rFonts w:asciiTheme="minorEastAsia" w:eastAsiaTheme="minorEastAsia" w:hAnsiTheme="minorEastAsia"/>
        </w:rPr>
        <w:t>実施方針</w:t>
      </w:r>
      <w:r>
        <w:rPr>
          <w:rFonts w:asciiTheme="minorEastAsia" w:eastAsiaTheme="minorEastAsia" w:hAnsiTheme="minorEastAsia" w:hint="eastAsia"/>
        </w:rPr>
        <w:t>（案）等</w:t>
      </w:r>
      <w:r w:rsidRPr="003D534E">
        <w:rPr>
          <w:rFonts w:asciiTheme="minorEastAsia" w:eastAsiaTheme="minorEastAsia" w:hAnsiTheme="minorEastAsia"/>
        </w:rPr>
        <w:t>について、次のとおり</w:t>
      </w:r>
      <w:r>
        <w:rPr>
          <w:rFonts w:asciiTheme="minorEastAsia" w:eastAsiaTheme="minorEastAsia" w:hAnsiTheme="minorEastAsia" w:hint="eastAsia"/>
        </w:rPr>
        <w:t>質問が</w:t>
      </w:r>
      <w:r w:rsidRPr="003D534E">
        <w:rPr>
          <w:rFonts w:asciiTheme="minorEastAsia" w:eastAsiaTheme="minorEastAsia" w:hAnsiTheme="minorEastAsia"/>
        </w:rPr>
        <w:t>ありますので提出します。</w:t>
      </w:r>
    </w:p>
    <w:p w14:paraId="00C1F8B1" w14:textId="77777777" w:rsidR="000B76E9" w:rsidRPr="000B76E9" w:rsidRDefault="000B76E9" w:rsidP="000B76E9">
      <w:pPr>
        <w:pStyle w:val="a4"/>
        <w:spacing w:before="5"/>
        <w:ind w:firstLine="240"/>
        <w:rPr>
          <w:rFonts w:asciiTheme="minorEastAsia" w:eastAsiaTheme="minorEastAsia" w:hAnsiTheme="minorEastAsia"/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2117"/>
        <w:gridCol w:w="5672"/>
      </w:tblGrid>
      <w:tr w:rsidR="000B76E9" w:rsidRPr="003D534E" w14:paraId="6819C49D" w14:textId="77777777" w:rsidTr="006E13D7">
        <w:trPr>
          <w:trHeight w:val="534"/>
        </w:trPr>
        <w:tc>
          <w:tcPr>
            <w:tcW w:w="1212" w:type="dxa"/>
            <w:vMerge w:val="restart"/>
            <w:vAlign w:val="center"/>
          </w:tcPr>
          <w:p w14:paraId="2C6E5C1E" w14:textId="77777777" w:rsidR="000B76E9" w:rsidRPr="003D534E" w:rsidRDefault="000B76E9" w:rsidP="006E13D7">
            <w:pPr>
              <w:pStyle w:val="TableParagraph"/>
              <w:ind w:left="287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D534E">
              <w:rPr>
                <w:rFonts w:asciiTheme="minorEastAsia" w:eastAsiaTheme="minorEastAsia" w:hAnsiTheme="minorEastAsia"/>
                <w:sz w:val="21"/>
              </w:rPr>
              <w:t>提出者</w:t>
            </w:r>
            <w:proofErr w:type="spellEnd"/>
          </w:p>
        </w:tc>
        <w:tc>
          <w:tcPr>
            <w:tcW w:w="2117" w:type="dxa"/>
            <w:vAlign w:val="center"/>
          </w:tcPr>
          <w:p w14:paraId="20D0BF1F" w14:textId="77777777" w:rsidR="000B76E9" w:rsidRPr="003D534E" w:rsidRDefault="000B76E9" w:rsidP="006E13D7">
            <w:pPr>
              <w:pStyle w:val="TableParagraph"/>
              <w:spacing w:before="135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会 社 名</w:t>
            </w:r>
          </w:p>
        </w:tc>
        <w:tc>
          <w:tcPr>
            <w:tcW w:w="5672" w:type="dxa"/>
          </w:tcPr>
          <w:p w14:paraId="0340CD89" w14:textId="77777777" w:rsidR="000B76E9" w:rsidRPr="003D534E" w:rsidRDefault="000B76E9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76E9" w:rsidRPr="003D534E" w14:paraId="33CB68BF" w14:textId="77777777" w:rsidTr="006E13D7">
        <w:trPr>
          <w:trHeight w:val="528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3F98BA4E" w14:textId="77777777" w:rsidR="000B76E9" w:rsidRPr="003D534E" w:rsidRDefault="000B76E9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61300D6A" w14:textId="77777777" w:rsidR="000B76E9" w:rsidRPr="003D534E" w:rsidRDefault="000B76E9" w:rsidP="006E13D7">
            <w:pPr>
              <w:pStyle w:val="TableParagraph"/>
              <w:spacing w:before="131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所 在 地</w:t>
            </w:r>
          </w:p>
        </w:tc>
        <w:tc>
          <w:tcPr>
            <w:tcW w:w="5672" w:type="dxa"/>
          </w:tcPr>
          <w:p w14:paraId="0B7F7580" w14:textId="77777777" w:rsidR="000B76E9" w:rsidRPr="003D534E" w:rsidRDefault="000B76E9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76E9" w:rsidRPr="003D534E" w14:paraId="08D37A37" w14:textId="77777777" w:rsidTr="006E13D7">
        <w:trPr>
          <w:trHeight w:val="527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1D7E3889" w14:textId="77777777" w:rsidR="000B76E9" w:rsidRPr="003D534E" w:rsidRDefault="000B76E9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0E4BAEBF" w14:textId="77777777" w:rsidR="000B76E9" w:rsidRPr="003D534E" w:rsidRDefault="000B76E9" w:rsidP="006E13D7">
            <w:pPr>
              <w:pStyle w:val="TableParagraph"/>
              <w:spacing w:before="130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部 署 名</w:t>
            </w:r>
          </w:p>
        </w:tc>
        <w:tc>
          <w:tcPr>
            <w:tcW w:w="5672" w:type="dxa"/>
          </w:tcPr>
          <w:p w14:paraId="087B9A1A" w14:textId="77777777" w:rsidR="000B76E9" w:rsidRPr="003D534E" w:rsidRDefault="000B76E9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76E9" w:rsidRPr="003D534E" w14:paraId="1F521216" w14:textId="77777777" w:rsidTr="006E13D7">
        <w:trPr>
          <w:trHeight w:val="520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34044E3F" w14:textId="77777777" w:rsidR="000B76E9" w:rsidRPr="003D534E" w:rsidRDefault="000B76E9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243A9E8E" w14:textId="77777777" w:rsidR="000B76E9" w:rsidRPr="003D534E" w:rsidRDefault="000B76E9" w:rsidP="006E13D7">
            <w:pPr>
              <w:pStyle w:val="TableParagraph"/>
              <w:spacing w:before="128"/>
              <w:ind w:left="6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D534E">
              <w:rPr>
                <w:rFonts w:asciiTheme="minorEastAsia" w:eastAsiaTheme="minorEastAsia" w:hAnsiTheme="minorEastAsia"/>
                <w:sz w:val="21"/>
              </w:rPr>
              <w:t>担当者名</w:t>
            </w:r>
            <w:proofErr w:type="spellEnd"/>
          </w:p>
        </w:tc>
        <w:tc>
          <w:tcPr>
            <w:tcW w:w="5672" w:type="dxa"/>
          </w:tcPr>
          <w:p w14:paraId="77E174FD" w14:textId="77777777" w:rsidR="000B76E9" w:rsidRPr="003D534E" w:rsidRDefault="000B76E9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76E9" w:rsidRPr="003D534E" w14:paraId="1F6C1602" w14:textId="77777777" w:rsidTr="006E13D7">
        <w:trPr>
          <w:trHeight w:val="546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2A8C995B" w14:textId="77777777" w:rsidR="000B76E9" w:rsidRPr="003D534E" w:rsidRDefault="000B76E9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6EE3F6D9" w14:textId="77777777" w:rsidR="000B76E9" w:rsidRPr="003D534E" w:rsidRDefault="000B76E9" w:rsidP="006E13D7">
            <w:pPr>
              <w:pStyle w:val="TableParagraph"/>
              <w:tabs>
                <w:tab w:val="left" w:pos="639"/>
              </w:tabs>
              <w:spacing w:before="140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電</w:t>
            </w:r>
            <w:r w:rsidRPr="003D534E">
              <w:rPr>
                <w:rFonts w:asciiTheme="minorEastAsia" w:eastAsiaTheme="minorEastAsia" w:hAnsiTheme="minorEastAsia"/>
                <w:sz w:val="21"/>
              </w:rPr>
              <w:tab/>
              <w:t>話</w:t>
            </w:r>
          </w:p>
        </w:tc>
        <w:tc>
          <w:tcPr>
            <w:tcW w:w="5672" w:type="dxa"/>
          </w:tcPr>
          <w:p w14:paraId="3A81C4EA" w14:textId="77777777" w:rsidR="000B76E9" w:rsidRPr="003D534E" w:rsidRDefault="000B76E9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76E9" w:rsidRPr="003D534E" w14:paraId="597F8751" w14:textId="77777777" w:rsidTr="006E13D7">
        <w:trPr>
          <w:trHeight w:val="527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10950BC4" w14:textId="77777777" w:rsidR="000B76E9" w:rsidRPr="003D534E" w:rsidRDefault="000B76E9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40F12B28" w14:textId="77777777" w:rsidR="000B76E9" w:rsidRPr="003D534E" w:rsidRDefault="000B76E9" w:rsidP="006E13D7">
            <w:pPr>
              <w:pStyle w:val="TableParagraph"/>
              <w:spacing w:before="130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Ｆ Ａ Ｘ</w:t>
            </w:r>
          </w:p>
        </w:tc>
        <w:tc>
          <w:tcPr>
            <w:tcW w:w="5672" w:type="dxa"/>
          </w:tcPr>
          <w:p w14:paraId="7F1165E9" w14:textId="77777777" w:rsidR="000B76E9" w:rsidRPr="003D534E" w:rsidRDefault="000B76E9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76E9" w:rsidRPr="003D534E" w14:paraId="33FCA6F5" w14:textId="77777777" w:rsidTr="006E13D7">
        <w:trPr>
          <w:trHeight w:val="534"/>
        </w:trPr>
        <w:tc>
          <w:tcPr>
            <w:tcW w:w="1212" w:type="dxa"/>
            <w:vMerge/>
            <w:tcBorders>
              <w:top w:val="nil"/>
            </w:tcBorders>
            <w:vAlign w:val="center"/>
          </w:tcPr>
          <w:p w14:paraId="0C770904" w14:textId="77777777" w:rsidR="000B76E9" w:rsidRPr="003D534E" w:rsidRDefault="000B76E9" w:rsidP="006E13D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17" w:type="dxa"/>
            <w:vAlign w:val="center"/>
          </w:tcPr>
          <w:p w14:paraId="4DA1A915" w14:textId="77777777" w:rsidR="000B76E9" w:rsidRPr="003D534E" w:rsidRDefault="000B76E9" w:rsidP="006E13D7">
            <w:pPr>
              <w:pStyle w:val="TableParagraph"/>
              <w:spacing w:before="133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D534E">
              <w:rPr>
                <w:rFonts w:asciiTheme="minorEastAsia" w:eastAsiaTheme="minorEastAsia" w:hAnsiTheme="minorEastAsia"/>
                <w:sz w:val="21"/>
              </w:rPr>
              <w:t>Ｅ－mail</w:t>
            </w:r>
          </w:p>
        </w:tc>
        <w:tc>
          <w:tcPr>
            <w:tcW w:w="5672" w:type="dxa"/>
          </w:tcPr>
          <w:p w14:paraId="4DE0612C" w14:textId="77777777" w:rsidR="000B76E9" w:rsidRPr="003D534E" w:rsidRDefault="000B76E9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76E9" w:rsidRPr="003D534E" w14:paraId="2F4EAEC9" w14:textId="77777777" w:rsidTr="008E657A">
        <w:trPr>
          <w:trHeight w:val="534"/>
        </w:trPr>
        <w:tc>
          <w:tcPr>
            <w:tcW w:w="1212" w:type="dxa"/>
            <w:vMerge w:val="restart"/>
            <w:tcBorders>
              <w:top w:val="nil"/>
            </w:tcBorders>
            <w:vAlign w:val="center"/>
          </w:tcPr>
          <w:p w14:paraId="3D6C07AF" w14:textId="77777777" w:rsidR="000B76E9" w:rsidRDefault="000B76E9" w:rsidP="000B7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質問</w:t>
            </w:r>
          </w:p>
          <w:p w14:paraId="7C85E22C" w14:textId="62C9A3BA" w:rsidR="000B76E9" w:rsidRPr="000B76E9" w:rsidRDefault="000B76E9" w:rsidP="000B7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内容</w:t>
            </w:r>
          </w:p>
        </w:tc>
        <w:tc>
          <w:tcPr>
            <w:tcW w:w="2117" w:type="dxa"/>
            <w:vAlign w:val="center"/>
          </w:tcPr>
          <w:p w14:paraId="3742AF1E" w14:textId="710D1773" w:rsidR="000B76E9" w:rsidRPr="003D534E" w:rsidRDefault="000B76E9" w:rsidP="006E13D7">
            <w:pPr>
              <w:pStyle w:val="TableParagraph"/>
              <w:spacing w:before="133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書類名</w:t>
            </w:r>
          </w:p>
        </w:tc>
        <w:tc>
          <w:tcPr>
            <w:tcW w:w="5672" w:type="dxa"/>
          </w:tcPr>
          <w:p w14:paraId="1444D291" w14:textId="77777777" w:rsidR="000B76E9" w:rsidRPr="003D534E" w:rsidRDefault="000B76E9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76E9" w:rsidRPr="003D534E" w14:paraId="6BD83F47" w14:textId="77777777" w:rsidTr="008E657A">
        <w:trPr>
          <w:trHeight w:val="534"/>
        </w:trPr>
        <w:tc>
          <w:tcPr>
            <w:tcW w:w="1212" w:type="dxa"/>
            <w:vMerge/>
            <w:vAlign w:val="center"/>
          </w:tcPr>
          <w:p w14:paraId="300A43C0" w14:textId="77777777" w:rsidR="000B76E9" w:rsidRDefault="000B76E9" w:rsidP="000B76E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14D5DD57" w14:textId="2FCE2659" w:rsidR="000B76E9" w:rsidRDefault="000B76E9" w:rsidP="006E13D7">
            <w:pPr>
              <w:pStyle w:val="TableParagraph"/>
              <w:spacing w:before="133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質問項目</w:t>
            </w:r>
          </w:p>
        </w:tc>
        <w:tc>
          <w:tcPr>
            <w:tcW w:w="5672" w:type="dxa"/>
          </w:tcPr>
          <w:p w14:paraId="6B991C1C" w14:textId="77777777" w:rsidR="000B76E9" w:rsidRPr="003D534E" w:rsidRDefault="000B76E9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76E9" w:rsidRPr="003D534E" w14:paraId="115D9131" w14:textId="77777777" w:rsidTr="000B76E9">
        <w:trPr>
          <w:trHeight w:val="4562"/>
        </w:trPr>
        <w:tc>
          <w:tcPr>
            <w:tcW w:w="1212" w:type="dxa"/>
            <w:vMerge/>
            <w:vAlign w:val="center"/>
          </w:tcPr>
          <w:p w14:paraId="3FE7A90F" w14:textId="77777777" w:rsidR="000B76E9" w:rsidRDefault="000B76E9" w:rsidP="000B76E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354D748C" w14:textId="55F28D80" w:rsidR="000B76E9" w:rsidRDefault="000B76E9" w:rsidP="006E13D7">
            <w:pPr>
              <w:pStyle w:val="TableParagraph"/>
              <w:spacing w:before="133"/>
              <w:ind w:left="7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内容</w:t>
            </w:r>
          </w:p>
        </w:tc>
        <w:tc>
          <w:tcPr>
            <w:tcW w:w="5672" w:type="dxa"/>
          </w:tcPr>
          <w:p w14:paraId="777CFF5D" w14:textId="56017E88" w:rsidR="000B76E9" w:rsidRPr="000B76E9" w:rsidRDefault="000B76E9" w:rsidP="006E13D7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0B76E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※質問内容は、具体的かつ簡潔にご記入下さい。</w:t>
            </w:r>
          </w:p>
        </w:tc>
      </w:tr>
    </w:tbl>
    <w:p w14:paraId="72CEF8F5" w14:textId="35CCB42A" w:rsidR="000B76E9" w:rsidRPr="003D534E" w:rsidRDefault="000B76E9" w:rsidP="000B76E9">
      <w:pPr>
        <w:pStyle w:val="a4"/>
        <w:spacing w:before="25" w:line="321" w:lineRule="auto"/>
        <w:ind w:right="55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本質問に関する回答について、公表可否をご回答ください。</w:t>
      </w:r>
    </w:p>
    <w:p w14:paraId="0931B9B5" w14:textId="70D2D69C" w:rsidR="000B76E9" w:rsidRPr="003D534E" w:rsidRDefault="000B76E9" w:rsidP="000B76E9">
      <w:pPr>
        <w:pStyle w:val="a4"/>
        <w:spacing w:after="44"/>
        <w:rPr>
          <w:rFonts w:asciiTheme="minorEastAsia" w:eastAsiaTheme="minorEastAsia" w:hAnsiTheme="minorEastAsia"/>
        </w:rPr>
      </w:pPr>
      <w:r w:rsidRPr="003D534E">
        <w:rPr>
          <w:rFonts w:asciiTheme="minorEastAsia" w:eastAsiaTheme="minorEastAsia" w:hAnsiTheme="minorEastAsia"/>
        </w:rPr>
        <w:t>（選択肢に○をつける、望まない選択肢を削除する等でお知らせください。）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1"/>
      </w:tblGrid>
      <w:tr w:rsidR="000B76E9" w:rsidRPr="003D534E" w14:paraId="1504B2ED" w14:textId="77777777" w:rsidTr="000B76E9">
        <w:trPr>
          <w:trHeight w:val="731"/>
        </w:trPr>
        <w:tc>
          <w:tcPr>
            <w:tcW w:w="2830" w:type="dxa"/>
            <w:vAlign w:val="center"/>
          </w:tcPr>
          <w:p w14:paraId="5484A7DE" w14:textId="312D644C" w:rsidR="000B76E9" w:rsidRPr="003D534E" w:rsidRDefault="000B76E9" w:rsidP="000B76E9">
            <w:pPr>
              <w:pStyle w:val="TableParagraph"/>
              <w:ind w:left="573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公表可否について</w:t>
            </w:r>
          </w:p>
        </w:tc>
        <w:tc>
          <w:tcPr>
            <w:tcW w:w="6231" w:type="dxa"/>
            <w:vAlign w:val="center"/>
          </w:tcPr>
          <w:p w14:paraId="372B5911" w14:textId="77777777" w:rsidR="000B76E9" w:rsidRPr="003D534E" w:rsidRDefault="000B76E9" w:rsidP="000B76E9">
            <w:pPr>
              <w:pStyle w:val="TableParagraph"/>
              <w:tabs>
                <w:tab w:val="left" w:pos="2532"/>
              </w:tabs>
              <w:ind w:left="9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公表</w:t>
            </w:r>
            <w:r w:rsidRPr="003D534E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を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可</w:t>
            </w:r>
            <w:r w:rsidRPr="003D534E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と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する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公</w:t>
            </w:r>
            <w:r w:rsidRPr="003D534E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表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を</w:t>
            </w:r>
            <w:r w:rsidRPr="003D534E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不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可</w:t>
            </w:r>
            <w:r w:rsidRPr="003D534E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と</w:t>
            </w:r>
            <w:r w:rsidRPr="003D534E">
              <w:rPr>
                <w:rFonts w:asciiTheme="minorEastAsia" w:eastAsiaTheme="minorEastAsia" w:hAnsiTheme="minorEastAsia"/>
                <w:sz w:val="21"/>
                <w:lang w:eastAsia="ja-JP"/>
              </w:rPr>
              <w:t>する</w:t>
            </w:r>
          </w:p>
        </w:tc>
      </w:tr>
    </w:tbl>
    <w:p w14:paraId="1D5578B1" w14:textId="77777777" w:rsidR="000B76E9" w:rsidRDefault="000B76E9" w:rsidP="00201B1E">
      <w:pPr>
        <w:autoSpaceDE w:val="0"/>
        <w:autoSpaceDN w:val="0"/>
        <w:spacing w:before="1"/>
        <w:jc w:val="left"/>
      </w:pPr>
    </w:p>
    <w:sectPr w:rsidR="000B76E9" w:rsidSect="000E6381">
      <w:footerReference w:type="default" r:id="rId8"/>
      <w:pgSz w:w="11910" w:h="16840"/>
      <w:pgMar w:top="1304" w:right="1134" w:bottom="1304" w:left="1191" w:header="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9B8" w14:textId="77777777" w:rsidR="0041094E" w:rsidRDefault="0041094E">
      <w:r>
        <w:separator/>
      </w:r>
    </w:p>
  </w:endnote>
  <w:endnote w:type="continuationSeparator" w:id="0">
    <w:p w14:paraId="517F071E" w14:textId="77777777" w:rsidR="0041094E" w:rsidRDefault="0041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7930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1"/>
        <w:szCs w:val="21"/>
      </w:rPr>
    </w:sdtEndPr>
    <w:sdtContent>
      <w:p w14:paraId="30A92592" w14:textId="77777777" w:rsidR="00C95027" w:rsidRPr="000E6381" w:rsidRDefault="00C95027">
        <w:pPr>
          <w:pStyle w:val="afa"/>
          <w:jc w:val="center"/>
          <w:rPr>
            <w:rFonts w:asciiTheme="majorEastAsia" w:eastAsiaTheme="majorEastAsia" w:hAnsiTheme="majorEastAsia"/>
            <w:sz w:val="21"/>
            <w:szCs w:val="21"/>
          </w:rPr>
        </w:pPr>
        <w:r w:rsidRPr="000E6381">
          <w:rPr>
            <w:rFonts w:asciiTheme="majorEastAsia" w:eastAsiaTheme="majorEastAsia" w:hAnsiTheme="majorEastAsia"/>
            <w:sz w:val="21"/>
            <w:szCs w:val="21"/>
          </w:rPr>
          <w:fldChar w:fldCharType="begin"/>
        </w:r>
        <w:r w:rsidRPr="000E6381">
          <w:rPr>
            <w:rFonts w:asciiTheme="majorEastAsia" w:eastAsiaTheme="majorEastAsia" w:hAnsiTheme="majorEastAsia"/>
            <w:sz w:val="21"/>
            <w:szCs w:val="21"/>
          </w:rPr>
          <w:instrText>PAGE   \* MERGEFORMAT</w:instrText>
        </w:r>
        <w:r w:rsidRPr="000E6381">
          <w:rPr>
            <w:rFonts w:asciiTheme="majorEastAsia" w:eastAsiaTheme="majorEastAsia" w:hAnsiTheme="majorEastAsia"/>
            <w:sz w:val="21"/>
            <w:szCs w:val="21"/>
          </w:rPr>
          <w:fldChar w:fldCharType="separate"/>
        </w:r>
        <w:r>
          <w:rPr>
            <w:rFonts w:asciiTheme="majorEastAsia" w:eastAsiaTheme="majorEastAsia" w:hAnsiTheme="majorEastAsia"/>
            <w:noProof/>
            <w:sz w:val="21"/>
            <w:szCs w:val="21"/>
          </w:rPr>
          <w:t>13</w:t>
        </w:r>
        <w:r w:rsidRPr="000E6381">
          <w:rPr>
            <w:rFonts w:asciiTheme="majorEastAsia" w:eastAsiaTheme="majorEastAsia" w:hAnsiTheme="majorEastAsia"/>
            <w:sz w:val="21"/>
            <w:szCs w:val="21"/>
          </w:rPr>
          <w:fldChar w:fldCharType="end"/>
        </w:r>
      </w:p>
    </w:sdtContent>
  </w:sdt>
  <w:p w14:paraId="64131B3E" w14:textId="77777777" w:rsidR="00C95027" w:rsidRDefault="00C95027" w:rsidP="000E6381">
    <w:pPr>
      <w:pStyle w:val="a4"/>
      <w:spacing w:line="14" w:lineRule="auto"/>
      <w:ind w:firstLine="2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F42D" w14:textId="77777777" w:rsidR="0041094E" w:rsidRDefault="0041094E">
      <w:r>
        <w:separator/>
      </w:r>
    </w:p>
  </w:footnote>
  <w:footnote w:type="continuationSeparator" w:id="0">
    <w:p w14:paraId="73548BA2" w14:textId="77777777" w:rsidR="0041094E" w:rsidRDefault="0041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0D3"/>
    <w:multiLevelType w:val="multilevel"/>
    <w:tmpl w:val="0C28B51C"/>
    <w:lvl w:ilvl="0">
      <w:start w:val="1"/>
      <w:numFmt w:val="decimal"/>
      <w:suff w:val="nothing"/>
      <w:lvlText w:val="第%1章　"/>
      <w:lvlJc w:val="left"/>
      <w:pPr>
        <w:ind w:left="425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2　"/>
      <w:lvlJc w:val="left"/>
      <w:pPr>
        <w:ind w:left="766" w:hanging="766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(%3)"/>
      <w:lvlJc w:val="left"/>
      <w:pPr>
        <w:ind w:left="1276" w:hanging="1163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3">
      <w:start w:val="1"/>
      <w:numFmt w:val="aiueoFullWidth"/>
      <w:suff w:val="nothing"/>
      <w:lvlText w:val="%4 "/>
      <w:lvlJc w:val="left"/>
      <w:pPr>
        <w:ind w:left="964" w:hanging="737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4">
      <w:start w:val="1"/>
      <w:numFmt w:val="aiueo"/>
      <w:suff w:val="nothing"/>
      <w:lvlText w:val="(%5)"/>
      <w:lvlJc w:val="left"/>
      <w:pPr>
        <w:ind w:left="62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suff w:val="nothing"/>
      <w:lvlText w:val="%6 "/>
      <w:lvlJc w:val="left"/>
      <w:pPr>
        <w:ind w:left="1219" w:hanging="8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8"/>
      <w:suff w:val="nothing"/>
      <w:lvlText w:val="別紙%7　"/>
      <w:lvlJc w:val="left"/>
      <w:pPr>
        <w:ind w:left="1276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suff w:val="nothing"/>
      <w:lvlText w:val="様式%8　"/>
      <w:lvlJc w:val="left"/>
      <w:pPr>
        <w:ind w:left="425" w:hanging="425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3827" w:hanging="360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</w:abstractNum>
  <w:abstractNum w:abstractNumId="1" w15:restartNumberingAfterBreak="0">
    <w:nsid w:val="06EE1B6E"/>
    <w:multiLevelType w:val="multilevel"/>
    <w:tmpl w:val="26BA1846"/>
    <w:lvl w:ilvl="0">
      <w:start w:val="1"/>
      <w:numFmt w:val="decimal"/>
      <w:pStyle w:val="1"/>
      <w:suff w:val="nothing"/>
      <w:lvlText w:val="第%1章　"/>
      <w:lvlJc w:val="left"/>
      <w:pPr>
        <w:ind w:left="425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nothing"/>
      <w:lvlText w:val="%2　"/>
      <w:lvlJc w:val="left"/>
      <w:pPr>
        <w:ind w:left="766" w:hanging="766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(%3)"/>
      <w:lvlJc w:val="left"/>
      <w:pPr>
        <w:ind w:left="1276" w:hanging="1163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3">
      <w:start w:val="1"/>
      <w:numFmt w:val="decimal"/>
      <w:pStyle w:val="4"/>
      <w:lvlText w:val="%4）"/>
      <w:lvlJc w:val="left"/>
      <w:pPr>
        <w:tabs>
          <w:tab w:val="num" w:pos="567"/>
        </w:tabs>
        <w:ind w:left="567" w:hanging="170"/>
      </w:pPr>
      <w:rPr>
        <w:rFonts w:hint="eastAsia"/>
        <w:lang w:val="en-US"/>
      </w:rPr>
    </w:lvl>
    <w:lvl w:ilvl="4">
      <w:start w:val="1"/>
      <w:numFmt w:val="aiueo"/>
      <w:pStyle w:val="5"/>
      <w:suff w:val="nothing"/>
      <w:lvlText w:val="(%5)"/>
      <w:lvlJc w:val="left"/>
      <w:pPr>
        <w:ind w:left="62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nothing"/>
      <w:lvlText w:val="%6 "/>
      <w:lvlJc w:val="left"/>
      <w:pPr>
        <w:ind w:left="2241" w:hanging="8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nothing"/>
      <w:lvlText w:val="別紙%7　"/>
      <w:lvlJc w:val="left"/>
      <w:pPr>
        <w:ind w:left="5529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9"/>
      <w:suff w:val="nothing"/>
      <w:lvlText w:val="様式%8　"/>
      <w:lvlJc w:val="left"/>
      <w:pPr>
        <w:ind w:left="425" w:hanging="425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3827" w:hanging="360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</w:abstractNum>
  <w:abstractNum w:abstractNumId="2" w15:restartNumberingAfterBreak="0">
    <w:nsid w:val="54B44885"/>
    <w:multiLevelType w:val="hybridMultilevel"/>
    <w:tmpl w:val="3FC4D162"/>
    <w:lvl w:ilvl="0" w:tplc="39BE93CA">
      <w:start w:val="1"/>
      <w:numFmt w:val="lowerLetter"/>
      <w:pStyle w:val="7"/>
      <w:lvlText w:val="(%1)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C1831AB"/>
    <w:multiLevelType w:val="multilevel"/>
    <w:tmpl w:val="21400D0E"/>
    <w:lvl w:ilvl="0">
      <w:start w:val="1"/>
      <w:numFmt w:val="decimal"/>
      <w:suff w:val="nothing"/>
      <w:lvlText w:val="第%1章　"/>
      <w:lvlJc w:val="left"/>
      <w:pPr>
        <w:ind w:left="425" w:hanging="425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2　"/>
      <w:lvlJc w:val="left"/>
      <w:pPr>
        <w:ind w:left="766" w:hanging="766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(%3)"/>
      <w:lvlJc w:val="left"/>
      <w:pPr>
        <w:ind w:left="1276" w:hanging="1163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nothing"/>
      <w:lvlText w:val="%4 "/>
      <w:lvlJc w:val="left"/>
      <w:pPr>
        <w:ind w:left="964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suff w:val="nothing"/>
      <w:lvlText w:val="(%5)"/>
      <w:lvlJc w:val="left"/>
      <w:pPr>
        <w:ind w:left="62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suff w:val="nothing"/>
      <w:lvlText w:val="%6 "/>
      <w:lvlJc w:val="left"/>
      <w:pPr>
        <w:ind w:left="1219" w:hanging="8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suff w:val="nothing"/>
      <w:lvlText w:val="(%7)"/>
      <w:lvlJc w:val="left"/>
      <w:pPr>
        <w:ind w:left="2976" w:hanging="25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suff w:val="nothing"/>
      <w:lvlText w:val=""/>
      <w:lvlJc w:val="left"/>
      <w:pPr>
        <w:ind w:left="3402" w:hanging="3232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3827" w:hanging="360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1661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82767">
    <w:abstractNumId w:val="0"/>
  </w:num>
  <w:num w:numId="3" w16cid:durableId="1675380487">
    <w:abstractNumId w:val="1"/>
  </w:num>
  <w:num w:numId="4" w16cid:durableId="1567644995">
    <w:abstractNumId w:val="2"/>
  </w:num>
  <w:num w:numId="5" w16cid:durableId="949120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35"/>
    <w:rsid w:val="00001332"/>
    <w:rsid w:val="00001C34"/>
    <w:rsid w:val="00002591"/>
    <w:rsid w:val="00002B46"/>
    <w:rsid w:val="00002C2B"/>
    <w:rsid w:val="0000315D"/>
    <w:rsid w:val="00006BA0"/>
    <w:rsid w:val="00007F0E"/>
    <w:rsid w:val="000102E7"/>
    <w:rsid w:val="00010534"/>
    <w:rsid w:val="000127B9"/>
    <w:rsid w:val="00013430"/>
    <w:rsid w:val="00013B0C"/>
    <w:rsid w:val="00014910"/>
    <w:rsid w:val="00014915"/>
    <w:rsid w:val="000154B2"/>
    <w:rsid w:val="00016C49"/>
    <w:rsid w:val="00016C9B"/>
    <w:rsid w:val="00017922"/>
    <w:rsid w:val="00020047"/>
    <w:rsid w:val="00021647"/>
    <w:rsid w:val="000232BE"/>
    <w:rsid w:val="000239D5"/>
    <w:rsid w:val="00024D13"/>
    <w:rsid w:val="000251AA"/>
    <w:rsid w:val="0002533D"/>
    <w:rsid w:val="000277E7"/>
    <w:rsid w:val="00030AA4"/>
    <w:rsid w:val="00031168"/>
    <w:rsid w:val="00031B25"/>
    <w:rsid w:val="00031D53"/>
    <w:rsid w:val="00033EDE"/>
    <w:rsid w:val="00035382"/>
    <w:rsid w:val="00036D6C"/>
    <w:rsid w:val="000377B2"/>
    <w:rsid w:val="00042DAC"/>
    <w:rsid w:val="00043411"/>
    <w:rsid w:val="0004428F"/>
    <w:rsid w:val="0004440D"/>
    <w:rsid w:val="0004582F"/>
    <w:rsid w:val="00045DDC"/>
    <w:rsid w:val="00051071"/>
    <w:rsid w:val="00053A64"/>
    <w:rsid w:val="00053ABD"/>
    <w:rsid w:val="000544F3"/>
    <w:rsid w:val="0005488B"/>
    <w:rsid w:val="00054E21"/>
    <w:rsid w:val="00062711"/>
    <w:rsid w:val="00067C89"/>
    <w:rsid w:val="00072B53"/>
    <w:rsid w:val="00075DC5"/>
    <w:rsid w:val="000772EE"/>
    <w:rsid w:val="00080035"/>
    <w:rsid w:val="00083569"/>
    <w:rsid w:val="00085F9D"/>
    <w:rsid w:val="00086884"/>
    <w:rsid w:val="00091A68"/>
    <w:rsid w:val="00092F50"/>
    <w:rsid w:val="00093A83"/>
    <w:rsid w:val="00094FB6"/>
    <w:rsid w:val="0009531B"/>
    <w:rsid w:val="000966ED"/>
    <w:rsid w:val="000A01B5"/>
    <w:rsid w:val="000A3767"/>
    <w:rsid w:val="000A779B"/>
    <w:rsid w:val="000B2E68"/>
    <w:rsid w:val="000B38C8"/>
    <w:rsid w:val="000B4422"/>
    <w:rsid w:val="000B45A9"/>
    <w:rsid w:val="000B54C2"/>
    <w:rsid w:val="000B6847"/>
    <w:rsid w:val="000B76E9"/>
    <w:rsid w:val="000C0D87"/>
    <w:rsid w:val="000C3BCA"/>
    <w:rsid w:val="000C4088"/>
    <w:rsid w:val="000C4A0C"/>
    <w:rsid w:val="000C528D"/>
    <w:rsid w:val="000C60F2"/>
    <w:rsid w:val="000D2CA7"/>
    <w:rsid w:val="000D2F6D"/>
    <w:rsid w:val="000D38CD"/>
    <w:rsid w:val="000D653E"/>
    <w:rsid w:val="000D7AF4"/>
    <w:rsid w:val="000E0805"/>
    <w:rsid w:val="000E5B41"/>
    <w:rsid w:val="000E6020"/>
    <w:rsid w:val="000E6381"/>
    <w:rsid w:val="000E72B2"/>
    <w:rsid w:val="000E7CD3"/>
    <w:rsid w:val="000F2936"/>
    <w:rsid w:val="001000D8"/>
    <w:rsid w:val="00101A31"/>
    <w:rsid w:val="00102D30"/>
    <w:rsid w:val="00103EB9"/>
    <w:rsid w:val="001046FA"/>
    <w:rsid w:val="00105B2E"/>
    <w:rsid w:val="001068C2"/>
    <w:rsid w:val="00110DB8"/>
    <w:rsid w:val="0011111D"/>
    <w:rsid w:val="001116A0"/>
    <w:rsid w:val="00113F1F"/>
    <w:rsid w:val="00113F40"/>
    <w:rsid w:val="0011757F"/>
    <w:rsid w:val="001202C7"/>
    <w:rsid w:val="00121D08"/>
    <w:rsid w:val="00124A21"/>
    <w:rsid w:val="001251EC"/>
    <w:rsid w:val="001264B1"/>
    <w:rsid w:val="00126F77"/>
    <w:rsid w:val="0012783D"/>
    <w:rsid w:val="00127DD3"/>
    <w:rsid w:val="001300B0"/>
    <w:rsid w:val="0013148C"/>
    <w:rsid w:val="001346E7"/>
    <w:rsid w:val="001353E5"/>
    <w:rsid w:val="001366D3"/>
    <w:rsid w:val="00136E02"/>
    <w:rsid w:val="001400C5"/>
    <w:rsid w:val="00140345"/>
    <w:rsid w:val="00141659"/>
    <w:rsid w:val="00142191"/>
    <w:rsid w:val="001429BE"/>
    <w:rsid w:val="00144C76"/>
    <w:rsid w:val="00145482"/>
    <w:rsid w:val="00145AF2"/>
    <w:rsid w:val="0014755C"/>
    <w:rsid w:val="001516D0"/>
    <w:rsid w:val="001532C7"/>
    <w:rsid w:val="001538C5"/>
    <w:rsid w:val="001611FB"/>
    <w:rsid w:val="00161E68"/>
    <w:rsid w:val="00162C7E"/>
    <w:rsid w:val="00165D34"/>
    <w:rsid w:val="00167B1C"/>
    <w:rsid w:val="001731A4"/>
    <w:rsid w:val="00173879"/>
    <w:rsid w:val="00177C83"/>
    <w:rsid w:val="001838B3"/>
    <w:rsid w:val="00184D1E"/>
    <w:rsid w:val="00185E0B"/>
    <w:rsid w:val="00190C7A"/>
    <w:rsid w:val="00191874"/>
    <w:rsid w:val="00192AA2"/>
    <w:rsid w:val="00192FCE"/>
    <w:rsid w:val="001933AE"/>
    <w:rsid w:val="001941A3"/>
    <w:rsid w:val="00194931"/>
    <w:rsid w:val="00196BA0"/>
    <w:rsid w:val="001A08A5"/>
    <w:rsid w:val="001A10F0"/>
    <w:rsid w:val="001A3380"/>
    <w:rsid w:val="001A66BF"/>
    <w:rsid w:val="001B079E"/>
    <w:rsid w:val="001B17FA"/>
    <w:rsid w:val="001B4550"/>
    <w:rsid w:val="001B4F37"/>
    <w:rsid w:val="001B51E0"/>
    <w:rsid w:val="001B5C95"/>
    <w:rsid w:val="001B6A54"/>
    <w:rsid w:val="001B7C7A"/>
    <w:rsid w:val="001C0234"/>
    <w:rsid w:val="001C1173"/>
    <w:rsid w:val="001D1762"/>
    <w:rsid w:val="001D23C8"/>
    <w:rsid w:val="001D3A73"/>
    <w:rsid w:val="001D50B2"/>
    <w:rsid w:val="001D594D"/>
    <w:rsid w:val="001D596E"/>
    <w:rsid w:val="001D7B14"/>
    <w:rsid w:val="001E29BE"/>
    <w:rsid w:val="001E2EFE"/>
    <w:rsid w:val="001E2F4D"/>
    <w:rsid w:val="001E3DD6"/>
    <w:rsid w:val="001E6027"/>
    <w:rsid w:val="001E742B"/>
    <w:rsid w:val="001E74A1"/>
    <w:rsid w:val="001E756C"/>
    <w:rsid w:val="001F0138"/>
    <w:rsid w:val="001F1333"/>
    <w:rsid w:val="001F1B21"/>
    <w:rsid w:val="001F1EF0"/>
    <w:rsid w:val="001F253B"/>
    <w:rsid w:val="001F689C"/>
    <w:rsid w:val="001F6E17"/>
    <w:rsid w:val="001F6FEB"/>
    <w:rsid w:val="001F757F"/>
    <w:rsid w:val="001F7E42"/>
    <w:rsid w:val="001F7F2A"/>
    <w:rsid w:val="00201B1E"/>
    <w:rsid w:val="00201D7A"/>
    <w:rsid w:val="0020225C"/>
    <w:rsid w:val="00202422"/>
    <w:rsid w:val="00203CDD"/>
    <w:rsid w:val="00205079"/>
    <w:rsid w:val="002053D4"/>
    <w:rsid w:val="00212D4C"/>
    <w:rsid w:val="002132D2"/>
    <w:rsid w:val="002139D1"/>
    <w:rsid w:val="00214298"/>
    <w:rsid w:val="00215D29"/>
    <w:rsid w:val="002201C4"/>
    <w:rsid w:val="00220A93"/>
    <w:rsid w:val="0022196E"/>
    <w:rsid w:val="0022280D"/>
    <w:rsid w:val="00222C25"/>
    <w:rsid w:val="00223254"/>
    <w:rsid w:val="00226122"/>
    <w:rsid w:val="0022639A"/>
    <w:rsid w:val="00227B4D"/>
    <w:rsid w:val="00230C09"/>
    <w:rsid w:val="00233DD3"/>
    <w:rsid w:val="002356C6"/>
    <w:rsid w:val="00235BF9"/>
    <w:rsid w:val="00235F72"/>
    <w:rsid w:val="00236514"/>
    <w:rsid w:val="0023697A"/>
    <w:rsid w:val="002403E3"/>
    <w:rsid w:val="00241E17"/>
    <w:rsid w:val="002446AC"/>
    <w:rsid w:val="002450B5"/>
    <w:rsid w:val="002476CA"/>
    <w:rsid w:val="00247718"/>
    <w:rsid w:val="0025048E"/>
    <w:rsid w:val="002514B5"/>
    <w:rsid w:val="00251D4D"/>
    <w:rsid w:val="0025276E"/>
    <w:rsid w:val="0025577F"/>
    <w:rsid w:val="0025629F"/>
    <w:rsid w:val="0026173D"/>
    <w:rsid w:val="0026374F"/>
    <w:rsid w:val="0026415C"/>
    <w:rsid w:val="00265B21"/>
    <w:rsid w:val="00273CF5"/>
    <w:rsid w:val="00274E2E"/>
    <w:rsid w:val="00277E2C"/>
    <w:rsid w:val="002827D1"/>
    <w:rsid w:val="002829C7"/>
    <w:rsid w:val="00282D4A"/>
    <w:rsid w:val="00286FEF"/>
    <w:rsid w:val="00287763"/>
    <w:rsid w:val="002904FD"/>
    <w:rsid w:val="00290AA3"/>
    <w:rsid w:val="002939B3"/>
    <w:rsid w:val="00293D1D"/>
    <w:rsid w:val="00294967"/>
    <w:rsid w:val="0029573D"/>
    <w:rsid w:val="0029678E"/>
    <w:rsid w:val="002968E0"/>
    <w:rsid w:val="00296B7A"/>
    <w:rsid w:val="002A0049"/>
    <w:rsid w:val="002A19AA"/>
    <w:rsid w:val="002A1B3B"/>
    <w:rsid w:val="002A1BC3"/>
    <w:rsid w:val="002A3234"/>
    <w:rsid w:val="002A4638"/>
    <w:rsid w:val="002A52AB"/>
    <w:rsid w:val="002A6190"/>
    <w:rsid w:val="002A63CB"/>
    <w:rsid w:val="002A65C1"/>
    <w:rsid w:val="002A7B44"/>
    <w:rsid w:val="002B0483"/>
    <w:rsid w:val="002B05A9"/>
    <w:rsid w:val="002B1537"/>
    <w:rsid w:val="002B2CC3"/>
    <w:rsid w:val="002B48AC"/>
    <w:rsid w:val="002B550B"/>
    <w:rsid w:val="002B6E46"/>
    <w:rsid w:val="002B77E1"/>
    <w:rsid w:val="002C0572"/>
    <w:rsid w:val="002C1F7C"/>
    <w:rsid w:val="002C2018"/>
    <w:rsid w:val="002C40C0"/>
    <w:rsid w:val="002C50AC"/>
    <w:rsid w:val="002C5FE1"/>
    <w:rsid w:val="002C6E34"/>
    <w:rsid w:val="002C70E7"/>
    <w:rsid w:val="002D015E"/>
    <w:rsid w:val="002D0861"/>
    <w:rsid w:val="002D0CEA"/>
    <w:rsid w:val="002D0E16"/>
    <w:rsid w:val="002D34F7"/>
    <w:rsid w:val="002D47AD"/>
    <w:rsid w:val="002D57E5"/>
    <w:rsid w:val="002D60F2"/>
    <w:rsid w:val="002E0E1E"/>
    <w:rsid w:val="002E0EC8"/>
    <w:rsid w:val="002E59E3"/>
    <w:rsid w:val="002E5BAE"/>
    <w:rsid w:val="002E621F"/>
    <w:rsid w:val="002F02F2"/>
    <w:rsid w:val="002F0F26"/>
    <w:rsid w:val="002F31C0"/>
    <w:rsid w:val="002F66AC"/>
    <w:rsid w:val="00302A7A"/>
    <w:rsid w:val="00304A11"/>
    <w:rsid w:val="003058C5"/>
    <w:rsid w:val="00306212"/>
    <w:rsid w:val="00307974"/>
    <w:rsid w:val="00310623"/>
    <w:rsid w:val="0031361B"/>
    <w:rsid w:val="003150F3"/>
    <w:rsid w:val="00316D39"/>
    <w:rsid w:val="003175DD"/>
    <w:rsid w:val="003204E8"/>
    <w:rsid w:val="00320A59"/>
    <w:rsid w:val="00320AEB"/>
    <w:rsid w:val="00321C23"/>
    <w:rsid w:val="003232E0"/>
    <w:rsid w:val="003265F4"/>
    <w:rsid w:val="003273B0"/>
    <w:rsid w:val="003276D4"/>
    <w:rsid w:val="0033051F"/>
    <w:rsid w:val="0034045B"/>
    <w:rsid w:val="00345476"/>
    <w:rsid w:val="00347208"/>
    <w:rsid w:val="00350DE3"/>
    <w:rsid w:val="00351CE1"/>
    <w:rsid w:val="00351D34"/>
    <w:rsid w:val="0036148D"/>
    <w:rsid w:val="00362946"/>
    <w:rsid w:val="00362B38"/>
    <w:rsid w:val="00362DC0"/>
    <w:rsid w:val="00364747"/>
    <w:rsid w:val="00365975"/>
    <w:rsid w:val="003660FF"/>
    <w:rsid w:val="00366511"/>
    <w:rsid w:val="003672B2"/>
    <w:rsid w:val="0037072A"/>
    <w:rsid w:val="003724CE"/>
    <w:rsid w:val="00374448"/>
    <w:rsid w:val="003754CF"/>
    <w:rsid w:val="00375556"/>
    <w:rsid w:val="0037745C"/>
    <w:rsid w:val="003776BE"/>
    <w:rsid w:val="00377A2C"/>
    <w:rsid w:val="00382F96"/>
    <w:rsid w:val="003836DD"/>
    <w:rsid w:val="00384392"/>
    <w:rsid w:val="00384987"/>
    <w:rsid w:val="003851EE"/>
    <w:rsid w:val="0038545A"/>
    <w:rsid w:val="003862A6"/>
    <w:rsid w:val="00392019"/>
    <w:rsid w:val="003927CA"/>
    <w:rsid w:val="00393E89"/>
    <w:rsid w:val="003954E2"/>
    <w:rsid w:val="003966F8"/>
    <w:rsid w:val="00397311"/>
    <w:rsid w:val="00397D06"/>
    <w:rsid w:val="00397E30"/>
    <w:rsid w:val="003A0EA9"/>
    <w:rsid w:val="003A1371"/>
    <w:rsid w:val="003A15C6"/>
    <w:rsid w:val="003A274C"/>
    <w:rsid w:val="003A2A6A"/>
    <w:rsid w:val="003A3A21"/>
    <w:rsid w:val="003A4001"/>
    <w:rsid w:val="003A5D05"/>
    <w:rsid w:val="003B0C40"/>
    <w:rsid w:val="003B11B7"/>
    <w:rsid w:val="003B1A6B"/>
    <w:rsid w:val="003B3298"/>
    <w:rsid w:val="003B53B6"/>
    <w:rsid w:val="003B5A97"/>
    <w:rsid w:val="003B5F30"/>
    <w:rsid w:val="003B7566"/>
    <w:rsid w:val="003B7742"/>
    <w:rsid w:val="003C1A62"/>
    <w:rsid w:val="003C2B2B"/>
    <w:rsid w:val="003C3AA0"/>
    <w:rsid w:val="003C4652"/>
    <w:rsid w:val="003C4885"/>
    <w:rsid w:val="003C522C"/>
    <w:rsid w:val="003C58EA"/>
    <w:rsid w:val="003D2B2D"/>
    <w:rsid w:val="003D38F4"/>
    <w:rsid w:val="003D730B"/>
    <w:rsid w:val="003E1043"/>
    <w:rsid w:val="003E5402"/>
    <w:rsid w:val="003F15DF"/>
    <w:rsid w:val="003F1C08"/>
    <w:rsid w:val="003F4263"/>
    <w:rsid w:val="003F45B3"/>
    <w:rsid w:val="003F49A4"/>
    <w:rsid w:val="003F687F"/>
    <w:rsid w:val="003F6FA7"/>
    <w:rsid w:val="0040041B"/>
    <w:rsid w:val="00402177"/>
    <w:rsid w:val="00402270"/>
    <w:rsid w:val="00403D69"/>
    <w:rsid w:val="00404596"/>
    <w:rsid w:val="004052DE"/>
    <w:rsid w:val="0041094E"/>
    <w:rsid w:val="00411FC4"/>
    <w:rsid w:val="004147C4"/>
    <w:rsid w:val="004216F8"/>
    <w:rsid w:val="00421785"/>
    <w:rsid w:val="00421AAA"/>
    <w:rsid w:val="0042223D"/>
    <w:rsid w:val="00423E40"/>
    <w:rsid w:val="00427692"/>
    <w:rsid w:val="00432307"/>
    <w:rsid w:val="00433C74"/>
    <w:rsid w:val="004346BE"/>
    <w:rsid w:val="004347B2"/>
    <w:rsid w:val="004355BF"/>
    <w:rsid w:val="00436570"/>
    <w:rsid w:val="0044005C"/>
    <w:rsid w:val="004412BC"/>
    <w:rsid w:val="0044268E"/>
    <w:rsid w:val="00442731"/>
    <w:rsid w:val="004428D1"/>
    <w:rsid w:val="004429FA"/>
    <w:rsid w:val="00442F46"/>
    <w:rsid w:val="00443C3F"/>
    <w:rsid w:val="00447ABD"/>
    <w:rsid w:val="00451E36"/>
    <w:rsid w:val="0045258C"/>
    <w:rsid w:val="00452646"/>
    <w:rsid w:val="00453D44"/>
    <w:rsid w:val="00454457"/>
    <w:rsid w:val="00456266"/>
    <w:rsid w:val="00456388"/>
    <w:rsid w:val="00456662"/>
    <w:rsid w:val="00461A57"/>
    <w:rsid w:val="00463876"/>
    <w:rsid w:val="00465599"/>
    <w:rsid w:val="00466AD1"/>
    <w:rsid w:val="004732FC"/>
    <w:rsid w:val="00480A77"/>
    <w:rsid w:val="00480DDC"/>
    <w:rsid w:val="00481A4B"/>
    <w:rsid w:val="00482E09"/>
    <w:rsid w:val="00483043"/>
    <w:rsid w:val="004835C8"/>
    <w:rsid w:val="00483B60"/>
    <w:rsid w:val="004858B8"/>
    <w:rsid w:val="00486861"/>
    <w:rsid w:val="0049186B"/>
    <w:rsid w:val="004923D9"/>
    <w:rsid w:val="00492643"/>
    <w:rsid w:val="00492B88"/>
    <w:rsid w:val="004932C1"/>
    <w:rsid w:val="0049363E"/>
    <w:rsid w:val="0049600D"/>
    <w:rsid w:val="0049778F"/>
    <w:rsid w:val="00497999"/>
    <w:rsid w:val="00497F71"/>
    <w:rsid w:val="004A291A"/>
    <w:rsid w:val="004A33BA"/>
    <w:rsid w:val="004A4E65"/>
    <w:rsid w:val="004A52BB"/>
    <w:rsid w:val="004A5DC8"/>
    <w:rsid w:val="004A6393"/>
    <w:rsid w:val="004A6763"/>
    <w:rsid w:val="004B0240"/>
    <w:rsid w:val="004B04AB"/>
    <w:rsid w:val="004B0CE0"/>
    <w:rsid w:val="004B4E33"/>
    <w:rsid w:val="004B5479"/>
    <w:rsid w:val="004C0D6D"/>
    <w:rsid w:val="004C1891"/>
    <w:rsid w:val="004C4427"/>
    <w:rsid w:val="004C487F"/>
    <w:rsid w:val="004C56D2"/>
    <w:rsid w:val="004C59FE"/>
    <w:rsid w:val="004D0568"/>
    <w:rsid w:val="004D0EE2"/>
    <w:rsid w:val="004D1552"/>
    <w:rsid w:val="004D1C21"/>
    <w:rsid w:val="004D2BFD"/>
    <w:rsid w:val="004D4CCA"/>
    <w:rsid w:val="004D581E"/>
    <w:rsid w:val="004D5EEE"/>
    <w:rsid w:val="004D647B"/>
    <w:rsid w:val="004D7099"/>
    <w:rsid w:val="004D7AFE"/>
    <w:rsid w:val="004D7DDB"/>
    <w:rsid w:val="004D7F9B"/>
    <w:rsid w:val="004E058E"/>
    <w:rsid w:val="004E1CE2"/>
    <w:rsid w:val="004E3F97"/>
    <w:rsid w:val="004E460E"/>
    <w:rsid w:val="004E6AB0"/>
    <w:rsid w:val="004F0AC1"/>
    <w:rsid w:val="004F159E"/>
    <w:rsid w:val="004F16F9"/>
    <w:rsid w:val="004F176E"/>
    <w:rsid w:val="004F553A"/>
    <w:rsid w:val="004F66A9"/>
    <w:rsid w:val="005013E6"/>
    <w:rsid w:val="00504E40"/>
    <w:rsid w:val="00511AF2"/>
    <w:rsid w:val="00512DDF"/>
    <w:rsid w:val="00514555"/>
    <w:rsid w:val="0051469D"/>
    <w:rsid w:val="00522C04"/>
    <w:rsid w:val="00523714"/>
    <w:rsid w:val="00532CE0"/>
    <w:rsid w:val="005333D4"/>
    <w:rsid w:val="00535559"/>
    <w:rsid w:val="00540897"/>
    <w:rsid w:val="005412DF"/>
    <w:rsid w:val="00542F4C"/>
    <w:rsid w:val="0054315D"/>
    <w:rsid w:val="005477D9"/>
    <w:rsid w:val="00547A53"/>
    <w:rsid w:val="0055021A"/>
    <w:rsid w:val="005516FD"/>
    <w:rsid w:val="00552D52"/>
    <w:rsid w:val="00554C3E"/>
    <w:rsid w:val="00555C82"/>
    <w:rsid w:val="00555F32"/>
    <w:rsid w:val="00564ADB"/>
    <w:rsid w:val="00574FBA"/>
    <w:rsid w:val="00575C7D"/>
    <w:rsid w:val="00575D3F"/>
    <w:rsid w:val="00576ACB"/>
    <w:rsid w:val="005808D1"/>
    <w:rsid w:val="0058281C"/>
    <w:rsid w:val="00582B2A"/>
    <w:rsid w:val="00585695"/>
    <w:rsid w:val="00585A69"/>
    <w:rsid w:val="005908DD"/>
    <w:rsid w:val="00591FB3"/>
    <w:rsid w:val="00592A03"/>
    <w:rsid w:val="00595FD3"/>
    <w:rsid w:val="005A0223"/>
    <w:rsid w:val="005A2605"/>
    <w:rsid w:val="005A413E"/>
    <w:rsid w:val="005A4487"/>
    <w:rsid w:val="005A6930"/>
    <w:rsid w:val="005B2211"/>
    <w:rsid w:val="005B2E39"/>
    <w:rsid w:val="005B5770"/>
    <w:rsid w:val="005C0005"/>
    <w:rsid w:val="005C37EC"/>
    <w:rsid w:val="005C5D56"/>
    <w:rsid w:val="005C7091"/>
    <w:rsid w:val="005D0083"/>
    <w:rsid w:val="005D0CB9"/>
    <w:rsid w:val="005D18A4"/>
    <w:rsid w:val="005D48D2"/>
    <w:rsid w:val="005D7FF3"/>
    <w:rsid w:val="005E02DF"/>
    <w:rsid w:val="005E16B0"/>
    <w:rsid w:val="005E2B30"/>
    <w:rsid w:val="005E3149"/>
    <w:rsid w:val="005E5929"/>
    <w:rsid w:val="005E6FE1"/>
    <w:rsid w:val="005F258E"/>
    <w:rsid w:val="005F36AA"/>
    <w:rsid w:val="005F6331"/>
    <w:rsid w:val="005F67DC"/>
    <w:rsid w:val="00600F26"/>
    <w:rsid w:val="00603398"/>
    <w:rsid w:val="00604F10"/>
    <w:rsid w:val="00605C78"/>
    <w:rsid w:val="00606A19"/>
    <w:rsid w:val="0060752B"/>
    <w:rsid w:val="00613864"/>
    <w:rsid w:val="00616BF3"/>
    <w:rsid w:val="00621928"/>
    <w:rsid w:val="0062602C"/>
    <w:rsid w:val="00630930"/>
    <w:rsid w:val="00632C20"/>
    <w:rsid w:val="0063304B"/>
    <w:rsid w:val="00633F67"/>
    <w:rsid w:val="00634E9A"/>
    <w:rsid w:val="0064166F"/>
    <w:rsid w:val="00642B9E"/>
    <w:rsid w:val="00643CD3"/>
    <w:rsid w:val="006459D6"/>
    <w:rsid w:val="00646ADE"/>
    <w:rsid w:val="00646D20"/>
    <w:rsid w:val="00647A21"/>
    <w:rsid w:val="006501CA"/>
    <w:rsid w:val="0065154D"/>
    <w:rsid w:val="006537EB"/>
    <w:rsid w:val="00654E6A"/>
    <w:rsid w:val="006559C1"/>
    <w:rsid w:val="00657D1D"/>
    <w:rsid w:val="00660514"/>
    <w:rsid w:val="006606B3"/>
    <w:rsid w:val="00661E6B"/>
    <w:rsid w:val="0066232D"/>
    <w:rsid w:val="00662A87"/>
    <w:rsid w:val="00666BA8"/>
    <w:rsid w:val="00672B89"/>
    <w:rsid w:val="00674E0E"/>
    <w:rsid w:val="006770B3"/>
    <w:rsid w:val="00681DCD"/>
    <w:rsid w:val="006849D6"/>
    <w:rsid w:val="006854DB"/>
    <w:rsid w:val="006924D5"/>
    <w:rsid w:val="00693808"/>
    <w:rsid w:val="0069386B"/>
    <w:rsid w:val="006945A5"/>
    <w:rsid w:val="006960F0"/>
    <w:rsid w:val="006A0FFD"/>
    <w:rsid w:val="006A1243"/>
    <w:rsid w:val="006A2064"/>
    <w:rsid w:val="006A748D"/>
    <w:rsid w:val="006A7CDB"/>
    <w:rsid w:val="006B037E"/>
    <w:rsid w:val="006B08F9"/>
    <w:rsid w:val="006B10B2"/>
    <w:rsid w:val="006B2DBF"/>
    <w:rsid w:val="006B4EAB"/>
    <w:rsid w:val="006C1CA0"/>
    <w:rsid w:val="006C2EFB"/>
    <w:rsid w:val="006C4230"/>
    <w:rsid w:val="006C6DCE"/>
    <w:rsid w:val="006D0E32"/>
    <w:rsid w:val="006D2436"/>
    <w:rsid w:val="006D3B59"/>
    <w:rsid w:val="006D76F9"/>
    <w:rsid w:val="006D7A5F"/>
    <w:rsid w:val="006E1A08"/>
    <w:rsid w:val="006E1BDC"/>
    <w:rsid w:val="006E2BA9"/>
    <w:rsid w:val="006E3627"/>
    <w:rsid w:val="006E4A3B"/>
    <w:rsid w:val="006E533B"/>
    <w:rsid w:val="006E774E"/>
    <w:rsid w:val="006F057E"/>
    <w:rsid w:val="006F35E3"/>
    <w:rsid w:val="006F3D40"/>
    <w:rsid w:val="006F44AA"/>
    <w:rsid w:val="006F4C0E"/>
    <w:rsid w:val="006F4ED2"/>
    <w:rsid w:val="006F7659"/>
    <w:rsid w:val="00703C12"/>
    <w:rsid w:val="00703F45"/>
    <w:rsid w:val="00705AAB"/>
    <w:rsid w:val="00706E26"/>
    <w:rsid w:val="0071375B"/>
    <w:rsid w:val="00713E3D"/>
    <w:rsid w:val="007209FE"/>
    <w:rsid w:val="00722E93"/>
    <w:rsid w:val="007231D4"/>
    <w:rsid w:val="00725871"/>
    <w:rsid w:val="007264AB"/>
    <w:rsid w:val="00727153"/>
    <w:rsid w:val="00727378"/>
    <w:rsid w:val="0073106B"/>
    <w:rsid w:val="00731C5C"/>
    <w:rsid w:val="007320D4"/>
    <w:rsid w:val="00732148"/>
    <w:rsid w:val="007325E9"/>
    <w:rsid w:val="00733597"/>
    <w:rsid w:val="0073494F"/>
    <w:rsid w:val="0073621D"/>
    <w:rsid w:val="00741D3B"/>
    <w:rsid w:val="00746C38"/>
    <w:rsid w:val="00747F66"/>
    <w:rsid w:val="007514FF"/>
    <w:rsid w:val="007536B2"/>
    <w:rsid w:val="00753BC4"/>
    <w:rsid w:val="0075504C"/>
    <w:rsid w:val="00756D6D"/>
    <w:rsid w:val="00765A77"/>
    <w:rsid w:val="007677F3"/>
    <w:rsid w:val="00771E0B"/>
    <w:rsid w:val="007731F5"/>
    <w:rsid w:val="00774D64"/>
    <w:rsid w:val="00774EA2"/>
    <w:rsid w:val="00776B5D"/>
    <w:rsid w:val="00780CEC"/>
    <w:rsid w:val="007815BE"/>
    <w:rsid w:val="00781BA7"/>
    <w:rsid w:val="00782A7C"/>
    <w:rsid w:val="00782EEF"/>
    <w:rsid w:val="007832A9"/>
    <w:rsid w:val="00784AB3"/>
    <w:rsid w:val="00784C12"/>
    <w:rsid w:val="007876F5"/>
    <w:rsid w:val="00795856"/>
    <w:rsid w:val="0079676F"/>
    <w:rsid w:val="00796CBD"/>
    <w:rsid w:val="007A0F13"/>
    <w:rsid w:val="007A5077"/>
    <w:rsid w:val="007A526D"/>
    <w:rsid w:val="007A7EA7"/>
    <w:rsid w:val="007A7F06"/>
    <w:rsid w:val="007B12A1"/>
    <w:rsid w:val="007B1AB4"/>
    <w:rsid w:val="007B1F53"/>
    <w:rsid w:val="007B2F95"/>
    <w:rsid w:val="007B3146"/>
    <w:rsid w:val="007B336D"/>
    <w:rsid w:val="007B3419"/>
    <w:rsid w:val="007B624F"/>
    <w:rsid w:val="007B6C59"/>
    <w:rsid w:val="007C1E74"/>
    <w:rsid w:val="007C48C5"/>
    <w:rsid w:val="007C6522"/>
    <w:rsid w:val="007C66B8"/>
    <w:rsid w:val="007C66DE"/>
    <w:rsid w:val="007C6ACB"/>
    <w:rsid w:val="007D0ECE"/>
    <w:rsid w:val="007D71E3"/>
    <w:rsid w:val="007E11FA"/>
    <w:rsid w:val="007E1770"/>
    <w:rsid w:val="007E30E8"/>
    <w:rsid w:val="007E5608"/>
    <w:rsid w:val="007E74F0"/>
    <w:rsid w:val="007F07B9"/>
    <w:rsid w:val="007F1242"/>
    <w:rsid w:val="007F147E"/>
    <w:rsid w:val="007F34C5"/>
    <w:rsid w:val="007F6AC1"/>
    <w:rsid w:val="008001A7"/>
    <w:rsid w:val="008004EB"/>
    <w:rsid w:val="00803519"/>
    <w:rsid w:val="00803E34"/>
    <w:rsid w:val="0080452C"/>
    <w:rsid w:val="00810FCE"/>
    <w:rsid w:val="00811562"/>
    <w:rsid w:val="00812AA2"/>
    <w:rsid w:val="008139B9"/>
    <w:rsid w:val="00814DAF"/>
    <w:rsid w:val="00816484"/>
    <w:rsid w:val="00823C50"/>
    <w:rsid w:val="00831769"/>
    <w:rsid w:val="00832100"/>
    <w:rsid w:val="00835B2C"/>
    <w:rsid w:val="00835DF9"/>
    <w:rsid w:val="00836102"/>
    <w:rsid w:val="00836684"/>
    <w:rsid w:val="00845CD5"/>
    <w:rsid w:val="00845D67"/>
    <w:rsid w:val="00846B71"/>
    <w:rsid w:val="00857C09"/>
    <w:rsid w:val="00860A4E"/>
    <w:rsid w:val="00861F50"/>
    <w:rsid w:val="00862595"/>
    <w:rsid w:val="00862C39"/>
    <w:rsid w:val="00863B1E"/>
    <w:rsid w:val="00866F95"/>
    <w:rsid w:val="008675E1"/>
    <w:rsid w:val="008675F6"/>
    <w:rsid w:val="00867E9C"/>
    <w:rsid w:val="008719B1"/>
    <w:rsid w:val="00871DF9"/>
    <w:rsid w:val="0087305B"/>
    <w:rsid w:val="0087314D"/>
    <w:rsid w:val="00873E82"/>
    <w:rsid w:val="00874353"/>
    <w:rsid w:val="008750C1"/>
    <w:rsid w:val="00875467"/>
    <w:rsid w:val="008836F4"/>
    <w:rsid w:val="00886341"/>
    <w:rsid w:val="008868F8"/>
    <w:rsid w:val="0089234C"/>
    <w:rsid w:val="00894555"/>
    <w:rsid w:val="00895D5E"/>
    <w:rsid w:val="00897807"/>
    <w:rsid w:val="008A1736"/>
    <w:rsid w:val="008A2570"/>
    <w:rsid w:val="008A34AE"/>
    <w:rsid w:val="008A3526"/>
    <w:rsid w:val="008A7446"/>
    <w:rsid w:val="008B135D"/>
    <w:rsid w:val="008B21A9"/>
    <w:rsid w:val="008B3C2E"/>
    <w:rsid w:val="008B3EE0"/>
    <w:rsid w:val="008B4F1F"/>
    <w:rsid w:val="008C031E"/>
    <w:rsid w:val="008C050C"/>
    <w:rsid w:val="008C05C5"/>
    <w:rsid w:val="008C0F6C"/>
    <w:rsid w:val="008C19BC"/>
    <w:rsid w:val="008C3646"/>
    <w:rsid w:val="008C62B4"/>
    <w:rsid w:val="008C6436"/>
    <w:rsid w:val="008D3D7B"/>
    <w:rsid w:val="008D5B9F"/>
    <w:rsid w:val="008D738B"/>
    <w:rsid w:val="008E1843"/>
    <w:rsid w:val="008E2421"/>
    <w:rsid w:val="008E7DFD"/>
    <w:rsid w:val="008F36F8"/>
    <w:rsid w:val="008F44CD"/>
    <w:rsid w:val="00900AEC"/>
    <w:rsid w:val="00901BBA"/>
    <w:rsid w:val="00905700"/>
    <w:rsid w:val="00910810"/>
    <w:rsid w:val="0091085F"/>
    <w:rsid w:val="00912D08"/>
    <w:rsid w:val="009143FA"/>
    <w:rsid w:val="0091467C"/>
    <w:rsid w:val="00915158"/>
    <w:rsid w:val="009177AE"/>
    <w:rsid w:val="0092059F"/>
    <w:rsid w:val="00923592"/>
    <w:rsid w:val="009238E1"/>
    <w:rsid w:val="00927713"/>
    <w:rsid w:val="00930F98"/>
    <w:rsid w:val="00931CAA"/>
    <w:rsid w:val="009341DE"/>
    <w:rsid w:val="0093493F"/>
    <w:rsid w:val="009354C6"/>
    <w:rsid w:val="00936914"/>
    <w:rsid w:val="009403C4"/>
    <w:rsid w:val="0094324E"/>
    <w:rsid w:val="00944480"/>
    <w:rsid w:val="0094480F"/>
    <w:rsid w:val="009544C7"/>
    <w:rsid w:val="00955148"/>
    <w:rsid w:val="00956391"/>
    <w:rsid w:val="00956521"/>
    <w:rsid w:val="00957321"/>
    <w:rsid w:val="0096056E"/>
    <w:rsid w:val="00960D62"/>
    <w:rsid w:val="00961C7B"/>
    <w:rsid w:val="00963237"/>
    <w:rsid w:val="00963F16"/>
    <w:rsid w:val="00963FA7"/>
    <w:rsid w:val="009642B9"/>
    <w:rsid w:val="0096456A"/>
    <w:rsid w:val="00967CBC"/>
    <w:rsid w:val="00970ED2"/>
    <w:rsid w:val="009723A3"/>
    <w:rsid w:val="00972759"/>
    <w:rsid w:val="009738CC"/>
    <w:rsid w:val="0097457E"/>
    <w:rsid w:val="009747F7"/>
    <w:rsid w:val="00975282"/>
    <w:rsid w:val="009762F3"/>
    <w:rsid w:val="00980588"/>
    <w:rsid w:val="00980C88"/>
    <w:rsid w:val="009811A0"/>
    <w:rsid w:val="00982A3F"/>
    <w:rsid w:val="00982AE8"/>
    <w:rsid w:val="00983CFF"/>
    <w:rsid w:val="00984D77"/>
    <w:rsid w:val="00985B11"/>
    <w:rsid w:val="00986935"/>
    <w:rsid w:val="00986B92"/>
    <w:rsid w:val="009909AE"/>
    <w:rsid w:val="009910E1"/>
    <w:rsid w:val="009921B5"/>
    <w:rsid w:val="009941F5"/>
    <w:rsid w:val="00995111"/>
    <w:rsid w:val="009964B3"/>
    <w:rsid w:val="009A0B53"/>
    <w:rsid w:val="009A1E58"/>
    <w:rsid w:val="009A22F2"/>
    <w:rsid w:val="009A46C8"/>
    <w:rsid w:val="009A65AB"/>
    <w:rsid w:val="009A66C9"/>
    <w:rsid w:val="009B09FF"/>
    <w:rsid w:val="009B0D70"/>
    <w:rsid w:val="009B1884"/>
    <w:rsid w:val="009B2A64"/>
    <w:rsid w:val="009B49D4"/>
    <w:rsid w:val="009C0385"/>
    <w:rsid w:val="009C12EA"/>
    <w:rsid w:val="009C185D"/>
    <w:rsid w:val="009C2FA1"/>
    <w:rsid w:val="009C33EF"/>
    <w:rsid w:val="009C4C16"/>
    <w:rsid w:val="009C50C6"/>
    <w:rsid w:val="009D29B7"/>
    <w:rsid w:val="009D2B78"/>
    <w:rsid w:val="009D2C65"/>
    <w:rsid w:val="009D2D9E"/>
    <w:rsid w:val="009D3F4B"/>
    <w:rsid w:val="009D601A"/>
    <w:rsid w:val="009E0370"/>
    <w:rsid w:val="009E08C5"/>
    <w:rsid w:val="009E0CAF"/>
    <w:rsid w:val="009E1C9D"/>
    <w:rsid w:val="009E2972"/>
    <w:rsid w:val="009E4D72"/>
    <w:rsid w:val="009E5582"/>
    <w:rsid w:val="009F6471"/>
    <w:rsid w:val="009F6D9C"/>
    <w:rsid w:val="009F78C1"/>
    <w:rsid w:val="00A01533"/>
    <w:rsid w:val="00A04FFA"/>
    <w:rsid w:val="00A06A1F"/>
    <w:rsid w:val="00A06CF4"/>
    <w:rsid w:val="00A07B6D"/>
    <w:rsid w:val="00A12FCE"/>
    <w:rsid w:val="00A145FB"/>
    <w:rsid w:val="00A1462E"/>
    <w:rsid w:val="00A14AE9"/>
    <w:rsid w:val="00A15B45"/>
    <w:rsid w:val="00A1690A"/>
    <w:rsid w:val="00A169A6"/>
    <w:rsid w:val="00A17813"/>
    <w:rsid w:val="00A17C88"/>
    <w:rsid w:val="00A20FF7"/>
    <w:rsid w:val="00A2275B"/>
    <w:rsid w:val="00A2352E"/>
    <w:rsid w:val="00A23F2A"/>
    <w:rsid w:val="00A27940"/>
    <w:rsid w:val="00A30B27"/>
    <w:rsid w:val="00A30DC7"/>
    <w:rsid w:val="00A30E2D"/>
    <w:rsid w:val="00A337E2"/>
    <w:rsid w:val="00A34A8D"/>
    <w:rsid w:val="00A37FB2"/>
    <w:rsid w:val="00A427FE"/>
    <w:rsid w:val="00A42EBD"/>
    <w:rsid w:val="00A43520"/>
    <w:rsid w:val="00A44C23"/>
    <w:rsid w:val="00A45938"/>
    <w:rsid w:val="00A45DA1"/>
    <w:rsid w:val="00A463EA"/>
    <w:rsid w:val="00A47273"/>
    <w:rsid w:val="00A53A59"/>
    <w:rsid w:val="00A60113"/>
    <w:rsid w:val="00A64307"/>
    <w:rsid w:val="00A64B32"/>
    <w:rsid w:val="00A75153"/>
    <w:rsid w:val="00A76A21"/>
    <w:rsid w:val="00A7788E"/>
    <w:rsid w:val="00A803C6"/>
    <w:rsid w:val="00A83E6F"/>
    <w:rsid w:val="00A85335"/>
    <w:rsid w:val="00A87BB6"/>
    <w:rsid w:val="00A87ED9"/>
    <w:rsid w:val="00A91AFD"/>
    <w:rsid w:val="00A91D12"/>
    <w:rsid w:val="00A951B3"/>
    <w:rsid w:val="00A95782"/>
    <w:rsid w:val="00A9750A"/>
    <w:rsid w:val="00AA1520"/>
    <w:rsid w:val="00AA2C36"/>
    <w:rsid w:val="00AA3E83"/>
    <w:rsid w:val="00AA49BF"/>
    <w:rsid w:val="00AB06FA"/>
    <w:rsid w:val="00AB10F4"/>
    <w:rsid w:val="00AB1414"/>
    <w:rsid w:val="00AB2BDF"/>
    <w:rsid w:val="00AB544F"/>
    <w:rsid w:val="00AB62E0"/>
    <w:rsid w:val="00AB778B"/>
    <w:rsid w:val="00AB79C6"/>
    <w:rsid w:val="00AC0337"/>
    <w:rsid w:val="00AC287F"/>
    <w:rsid w:val="00AC479E"/>
    <w:rsid w:val="00AC4F92"/>
    <w:rsid w:val="00AD0718"/>
    <w:rsid w:val="00AD0ECF"/>
    <w:rsid w:val="00AD29DB"/>
    <w:rsid w:val="00AE227A"/>
    <w:rsid w:val="00AE25B7"/>
    <w:rsid w:val="00AE312C"/>
    <w:rsid w:val="00AE4A6B"/>
    <w:rsid w:val="00AE5F81"/>
    <w:rsid w:val="00AF1CCC"/>
    <w:rsid w:val="00AF6D89"/>
    <w:rsid w:val="00AF7B4C"/>
    <w:rsid w:val="00B02D51"/>
    <w:rsid w:val="00B04D7C"/>
    <w:rsid w:val="00B05D47"/>
    <w:rsid w:val="00B05F74"/>
    <w:rsid w:val="00B0674F"/>
    <w:rsid w:val="00B0779F"/>
    <w:rsid w:val="00B11027"/>
    <w:rsid w:val="00B115F8"/>
    <w:rsid w:val="00B12E4D"/>
    <w:rsid w:val="00B13EEB"/>
    <w:rsid w:val="00B15A24"/>
    <w:rsid w:val="00B16298"/>
    <w:rsid w:val="00B21C96"/>
    <w:rsid w:val="00B22028"/>
    <w:rsid w:val="00B232F7"/>
    <w:rsid w:val="00B2414E"/>
    <w:rsid w:val="00B2541C"/>
    <w:rsid w:val="00B2662A"/>
    <w:rsid w:val="00B276E8"/>
    <w:rsid w:val="00B32103"/>
    <w:rsid w:val="00B32497"/>
    <w:rsid w:val="00B32911"/>
    <w:rsid w:val="00B32BF4"/>
    <w:rsid w:val="00B32F9B"/>
    <w:rsid w:val="00B34437"/>
    <w:rsid w:val="00B345B3"/>
    <w:rsid w:val="00B34717"/>
    <w:rsid w:val="00B42038"/>
    <w:rsid w:val="00B439A2"/>
    <w:rsid w:val="00B43CFD"/>
    <w:rsid w:val="00B455A3"/>
    <w:rsid w:val="00B458FF"/>
    <w:rsid w:val="00B46679"/>
    <w:rsid w:val="00B51091"/>
    <w:rsid w:val="00B5174D"/>
    <w:rsid w:val="00B54281"/>
    <w:rsid w:val="00B5505C"/>
    <w:rsid w:val="00B65484"/>
    <w:rsid w:val="00B70430"/>
    <w:rsid w:val="00B720B4"/>
    <w:rsid w:val="00B7218E"/>
    <w:rsid w:val="00B7363E"/>
    <w:rsid w:val="00B73F4B"/>
    <w:rsid w:val="00B7730C"/>
    <w:rsid w:val="00B7739D"/>
    <w:rsid w:val="00B809B7"/>
    <w:rsid w:val="00B80C5D"/>
    <w:rsid w:val="00B8233B"/>
    <w:rsid w:val="00B85AE0"/>
    <w:rsid w:val="00B85D5D"/>
    <w:rsid w:val="00B928E5"/>
    <w:rsid w:val="00B92BE4"/>
    <w:rsid w:val="00B92C6B"/>
    <w:rsid w:val="00B930D8"/>
    <w:rsid w:val="00B93453"/>
    <w:rsid w:val="00B93569"/>
    <w:rsid w:val="00B95321"/>
    <w:rsid w:val="00B9533D"/>
    <w:rsid w:val="00B96189"/>
    <w:rsid w:val="00B97DC1"/>
    <w:rsid w:val="00B97EF6"/>
    <w:rsid w:val="00BA2D95"/>
    <w:rsid w:val="00BA3138"/>
    <w:rsid w:val="00BB3456"/>
    <w:rsid w:val="00BB4611"/>
    <w:rsid w:val="00BB4B59"/>
    <w:rsid w:val="00BB53E1"/>
    <w:rsid w:val="00BB54A5"/>
    <w:rsid w:val="00BC1154"/>
    <w:rsid w:val="00BC1C71"/>
    <w:rsid w:val="00BD0823"/>
    <w:rsid w:val="00BD0BEA"/>
    <w:rsid w:val="00BD1F48"/>
    <w:rsid w:val="00BD3A7D"/>
    <w:rsid w:val="00BD405D"/>
    <w:rsid w:val="00BD5A9C"/>
    <w:rsid w:val="00BD6598"/>
    <w:rsid w:val="00BD7AB0"/>
    <w:rsid w:val="00BD7C5B"/>
    <w:rsid w:val="00BE242A"/>
    <w:rsid w:val="00BE2AE8"/>
    <w:rsid w:val="00BE2CAF"/>
    <w:rsid w:val="00BF2A92"/>
    <w:rsid w:val="00BF49B8"/>
    <w:rsid w:val="00C100D7"/>
    <w:rsid w:val="00C12007"/>
    <w:rsid w:val="00C155C0"/>
    <w:rsid w:val="00C1616C"/>
    <w:rsid w:val="00C20065"/>
    <w:rsid w:val="00C20E4C"/>
    <w:rsid w:val="00C20E5F"/>
    <w:rsid w:val="00C21E97"/>
    <w:rsid w:val="00C237EE"/>
    <w:rsid w:val="00C24EA3"/>
    <w:rsid w:val="00C27329"/>
    <w:rsid w:val="00C2771B"/>
    <w:rsid w:val="00C27C16"/>
    <w:rsid w:val="00C27CBC"/>
    <w:rsid w:val="00C311E3"/>
    <w:rsid w:val="00C31A27"/>
    <w:rsid w:val="00C33172"/>
    <w:rsid w:val="00C35885"/>
    <w:rsid w:val="00C37C64"/>
    <w:rsid w:val="00C41DB0"/>
    <w:rsid w:val="00C4364A"/>
    <w:rsid w:val="00C51A11"/>
    <w:rsid w:val="00C52270"/>
    <w:rsid w:val="00C53E73"/>
    <w:rsid w:val="00C54A49"/>
    <w:rsid w:val="00C54BFB"/>
    <w:rsid w:val="00C56E94"/>
    <w:rsid w:val="00C57025"/>
    <w:rsid w:val="00C62E14"/>
    <w:rsid w:val="00C6340E"/>
    <w:rsid w:val="00C65501"/>
    <w:rsid w:val="00C667FC"/>
    <w:rsid w:val="00C66DA7"/>
    <w:rsid w:val="00C67116"/>
    <w:rsid w:val="00C67264"/>
    <w:rsid w:val="00C67607"/>
    <w:rsid w:val="00C7368C"/>
    <w:rsid w:val="00C73D7C"/>
    <w:rsid w:val="00C77F3A"/>
    <w:rsid w:val="00C81C2D"/>
    <w:rsid w:val="00C8346E"/>
    <w:rsid w:val="00C85F0A"/>
    <w:rsid w:val="00C86908"/>
    <w:rsid w:val="00C86D0C"/>
    <w:rsid w:val="00C8723E"/>
    <w:rsid w:val="00C91DFC"/>
    <w:rsid w:val="00C92901"/>
    <w:rsid w:val="00C95027"/>
    <w:rsid w:val="00C95FA2"/>
    <w:rsid w:val="00CA07DD"/>
    <w:rsid w:val="00CA11C6"/>
    <w:rsid w:val="00CA1547"/>
    <w:rsid w:val="00CA1D2F"/>
    <w:rsid w:val="00CA27F9"/>
    <w:rsid w:val="00CA2AA7"/>
    <w:rsid w:val="00CA3E75"/>
    <w:rsid w:val="00CB1D51"/>
    <w:rsid w:val="00CB2A2D"/>
    <w:rsid w:val="00CB3B3B"/>
    <w:rsid w:val="00CB513A"/>
    <w:rsid w:val="00CB5E5C"/>
    <w:rsid w:val="00CB7D67"/>
    <w:rsid w:val="00CB7DAC"/>
    <w:rsid w:val="00CC0CEA"/>
    <w:rsid w:val="00CC0E3D"/>
    <w:rsid w:val="00CC2B04"/>
    <w:rsid w:val="00CC4259"/>
    <w:rsid w:val="00CD43C2"/>
    <w:rsid w:val="00CD698E"/>
    <w:rsid w:val="00CD6DE5"/>
    <w:rsid w:val="00CE1890"/>
    <w:rsid w:val="00CE3016"/>
    <w:rsid w:val="00CE4AB4"/>
    <w:rsid w:val="00CE6245"/>
    <w:rsid w:val="00CE70C5"/>
    <w:rsid w:val="00CE79F4"/>
    <w:rsid w:val="00CF1A02"/>
    <w:rsid w:val="00CF3566"/>
    <w:rsid w:val="00CF58B8"/>
    <w:rsid w:val="00D001C3"/>
    <w:rsid w:val="00D04634"/>
    <w:rsid w:val="00D047C2"/>
    <w:rsid w:val="00D05FA9"/>
    <w:rsid w:val="00D069A4"/>
    <w:rsid w:val="00D069D9"/>
    <w:rsid w:val="00D06B31"/>
    <w:rsid w:val="00D15EEA"/>
    <w:rsid w:val="00D16691"/>
    <w:rsid w:val="00D223E8"/>
    <w:rsid w:val="00D24166"/>
    <w:rsid w:val="00D2611F"/>
    <w:rsid w:val="00D26427"/>
    <w:rsid w:val="00D27217"/>
    <w:rsid w:val="00D277EE"/>
    <w:rsid w:val="00D32E42"/>
    <w:rsid w:val="00D33C57"/>
    <w:rsid w:val="00D4357D"/>
    <w:rsid w:val="00D45F64"/>
    <w:rsid w:val="00D46F99"/>
    <w:rsid w:val="00D478CE"/>
    <w:rsid w:val="00D47A23"/>
    <w:rsid w:val="00D50527"/>
    <w:rsid w:val="00D51E03"/>
    <w:rsid w:val="00D53454"/>
    <w:rsid w:val="00D54A63"/>
    <w:rsid w:val="00D5693C"/>
    <w:rsid w:val="00D57B3E"/>
    <w:rsid w:val="00D6053C"/>
    <w:rsid w:val="00D618A2"/>
    <w:rsid w:val="00D62565"/>
    <w:rsid w:val="00D66E57"/>
    <w:rsid w:val="00D736C0"/>
    <w:rsid w:val="00D772CB"/>
    <w:rsid w:val="00D77DE3"/>
    <w:rsid w:val="00D80B2E"/>
    <w:rsid w:val="00D80DCC"/>
    <w:rsid w:val="00D83AF6"/>
    <w:rsid w:val="00D84EDC"/>
    <w:rsid w:val="00D863D1"/>
    <w:rsid w:val="00D86672"/>
    <w:rsid w:val="00D86910"/>
    <w:rsid w:val="00D87DBD"/>
    <w:rsid w:val="00D90538"/>
    <w:rsid w:val="00D934B5"/>
    <w:rsid w:val="00D94832"/>
    <w:rsid w:val="00DA3833"/>
    <w:rsid w:val="00DA43D2"/>
    <w:rsid w:val="00DA52A1"/>
    <w:rsid w:val="00DA5626"/>
    <w:rsid w:val="00DA60A6"/>
    <w:rsid w:val="00DA66BF"/>
    <w:rsid w:val="00DA713C"/>
    <w:rsid w:val="00DB0DAB"/>
    <w:rsid w:val="00DB164A"/>
    <w:rsid w:val="00DB2DF7"/>
    <w:rsid w:val="00DB502B"/>
    <w:rsid w:val="00DC0037"/>
    <w:rsid w:val="00DC1F2E"/>
    <w:rsid w:val="00DC2C48"/>
    <w:rsid w:val="00DC2E9C"/>
    <w:rsid w:val="00DC475F"/>
    <w:rsid w:val="00DC7447"/>
    <w:rsid w:val="00DC7F6A"/>
    <w:rsid w:val="00DD08E3"/>
    <w:rsid w:val="00DD11A1"/>
    <w:rsid w:val="00DD25E0"/>
    <w:rsid w:val="00DD335D"/>
    <w:rsid w:val="00DD4638"/>
    <w:rsid w:val="00DE0E3A"/>
    <w:rsid w:val="00DE4889"/>
    <w:rsid w:val="00DE5073"/>
    <w:rsid w:val="00DF0E8F"/>
    <w:rsid w:val="00DF5FC9"/>
    <w:rsid w:val="00DF6291"/>
    <w:rsid w:val="00E007A8"/>
    <w:rsid w:val="00E00BE4"/>
    <w:rsid w:val="00E027A9"/>
    <w:rsid w:val="00E0612B"/>
    <w:rsid w:val="00E069AF"/>
    <w:rsid w:val="00E107DE"/>
    <w:rsid w:val="00E1674E"/>
    <w:rsid w:val="00E16909"/>
    <w:rsid w:val="00E178F7"/>
    <w:rsid w:val="00E203E4"/>
    <w:rsid w:val="00E278A7"/>
    <w:rsid w:val="00E34883"/>
    <w:rsid w:val="00E34962"/>
    <w:rsid w:val="00E36E80"/>
    <w:rsid w:val="00E4224B"/>
    <w:rsid w:val="00E45097"/>
    <w:rsid w:val="00E45BCB"/>
    <w:rsid w:val="00E47260"/>
    <w:rsid w:val="00E50E00"/>
    <w:rsid w:val="00E51BD6"/>
    <w:rsid w:val="00E5293E"/>
    <w:rsid w:val="00E52F75"/>
    <w:rsid w:val="00E53ACA"/>
    <w:rsid w:val="00E577E2"/>
    <w:rsid w:val="00E611AE"/>
    <w:rsid w:val="00E617B5"/>
    <w:rsid w:val="00E61F40"/>
    <w:rsid w:val="00E62171"/>
    <w:rsid w:val="00E638E4"/>
    <w:rsid w:val="00E64499"/>
    <w:rsid w:val="00E6508D"/>
    <w:rsid w:val="00E66810"/>
    <w:rsid w:val="00E71CEC"/>
    <w:rsid w:val="00E73E32"/>
    <w:rsid w:val="00E74A12"/>
    <w:rsid w:val="00E7737F"/>
    <w:rsid w:val="00E8258D"/>
    <w:rsid w:val="00E84220"/>
    <w:rsid w:val="00E85B8E"/>
    <w:rsid w:val="00E915FF"/>
    <w:rsid w:val="00E91FA1"/>
    <w:rsid w:val="00E93131"/>
    <w:rsid w:val="00E94A2B"/>
    <w:rsid w:val="00E95A99"/>
    <w:rsid w:val="00E96816"/>
    <w:rsid w:val="00E97F6A"/>
    <w:rsid w:val="00EA055F"/>
    <w:rsid w:val="00EA1112"/>
    <w:rsid w:val="00EA2ED3"/>
    <w:rsid w:val="00EA37D3"/>
    <w:rsid w:val="00EA3F45"/>
    <w:rsid w:val="00EB1F8B"/>
    <w:rsid w:val="00EB4D54"/>
    <w:rsid w:val="00EB59F2"/>
    <w:rsid w:val="00EB709C"/>
    <w:rsid w:val="00EC0A7A"/>
    <w:rsid w:val="00EC6F14"/>
    <w:rsid w:val="00ED4522"/>
    <w:rsid w:val="00ED496E"/>
    <w:rsid w:val="00ED6358"/>
    <w:rsid w:val="00ED648A"/>
    <w:rsid w:val="00ED6A43"/>
    <w:rsid w:val="00ED7495"/>
    <w:rsid w:val="00EE0ECC"/>
    <w:rsid w:val="00EE2EB2"/>
    <w:rsid w:val="00EE3053"/>
    <w:rsid w:val="00EE5CA6"/>
    <w:rsid w:val="00EE62D2"/>
    <w:rsid w:val="00EF28CA"/>
    <w:rsid w:val="00EF4515"/>
    <w:rsid w:val="00EF4C6D"/>
    <w:rsid w:val="00EF73CB"/>
    <w:rsid w:val="00EF7522"/>
    <w:rsid w:val="00EF78B1"/>
    <w:rsid w:val="00F03799"/>
    <w:rsid w:val="00F05B30"/>
    <w:rsid w:val="00F06E43"/>
    <w:rsid w:val="00F1007F"/>
    <w:rsid w:val="00F11485"/>
    <w:rsid w:val="00F1211B"/>
    <w:rsid w:val="00F14CD2"/>
    <w:rsid w:val="00F169E8"/>
    <w:rsid w:val="00F22523"/>
    <w:rsid w:val="00F24080"/>
    <w:rsid w:val="00F24CC4"/>
    <w:rsid w:val="00F25351"/>
    <w:rsid w:val="00F2552D"/>
    <w:rsid w:val="00F31154"/>
    <w:rsid w:val="00F3165A"/>
    <w:rsid w:val="00F33BA7"/>
    <w:rsid w:val="00F359FA"/>
    <w:rsid w:val="00F36388"/>
    <w:rsid w:val="00F364EF"/>
    <w:rsid w:val="00F36538"/>
    <w:rsid w:val="00F40A05"/>
    <w:rsid w:val="00F4138B"/>
    <w:rsid w:val="00F41628"/>
    <w:rsid w:val="00F41ACF"/>
    <w:rsid w:val="00F41DC2"/>
    <w:rsid w:val="00F43374"/>
    <w:rsid w:val="00F44D22"/>
    <w:rsid w:val="00F4546D"/>
    <w:rsid w:val="00F46EBC"/>
    <w:rsid w:val="00F47F16"/>
    <w:rsid w:val="00F50EFC"/>
    <w:rsid w:val="00F557E5"/>
    <w:rsid w:val="00F60278"/>
    <w:rsid w:val="00F60CE0"/>
    <w:rsid w:val="00F60F13"/>
    <w:rsid w:val="00F6180F"/>
    <w:rsid w:val="00F61BF0"/>
    <w:rsid w:val="00F623FA"/>
    <w:rsid w:val="00F668B3"/>
    <w:rsid w:val="00F71855"/>
    <w:rsid w:val="00F75154"/>
    <w:rsid w:val="00F752F9"/>
    <w:rsid w:val="00F80926"/>
    <w:rsid w:val="00F81091"/>
    <w:rsid w:val="00F81516"/>
    <w:rsid w:val="00F81744"/>
    <w:rsid w:val="00F84E2A"/>
    <w:rsid w:val="00F8645A"/>
    <w:rsid w:val="00F87AD9"/>
    <w:rsid w:val="00F87E5F"/>
    <w:rsid w:val="00F87E8A"/>
    <w:rsid w:val="00F95270"/>
    <w:rsid w:val="00F965D6"/>
    <w:rsid w:val="00FA2506"/>
    <w:rsid w:val="00FA28D5"/>
    <w:rsid w:val="00FA3D4D"/>
    <w:rsid w:val="00FA5407"/>
    <w:rsid w:val="00FA576D"/>
    <w:rsid w:val="00FB2346"/>
    <w:rsid w:val="00FB4D3E"/>
    <w:rsid w:val="00FB53AE"/>
    <w:rsid w:val="00FB5587"/>
    <w:rsid w:val="00FC029C"/>
    <w:rsid w:val="00FC0F98"/>
    <w:rsid w:val="00FC17BE"/>
    <w:rsid w:val="00FC18E7"/>
    <w:rsid w:val="00FC2232"/>
    <w:rsid w:val="00FC2A7E"/>
    <w:rsid w:val="00FC3402"/>
    <w:rsid w:val="00FC4F85"/>
    <w:rsid w:val="00FC774E"/>
    <w:rsid w:val="00FC7841"/>
    <w:rsid w:val="00FC7842"/>
    <w:rsid w:val="00FC7D56"/>
    <w:rsid w:val="00FD105F"/>
    <w:rsid w:val="00FD4706"/>
    <w:rsid w:val="00FD4727"/>
    <w:rsid w:val="00FD52D0"/>
    <w:rsid w:val="00FE3833"/>
    <w:rsid w:val="00FE476A"/>
    <w:rsid w:val="00FE47EB"/>
    <w:rsid w:val="00FE4983"/>
    <w:rsid w:val="00FE4A06"/>
    <w:rsid w:val="00FE5562"/>
    <w:rsid w:val="00FF03A9"/>
    <w:rsid w:val="00FF0FF7"/>
    <w:rsid w:val="00FF24AD"/>
    <w:rsid w:val="00FF2FB9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6f"/>
    </o:shapedefaults>
    <o:shapelayout v:ext="edit">
      <o:idmap v:ext="edit" data="2"/>
    </o:shapelayout>
  </w:shapeDefaults>
  <w:decimalSymbol w:val="."/>
  <w:listSeparator w:val=","/>
  <w14:docId w14:val="6D8D658C"/>
  <w15:docId w15:val="{A49DEFCE-7320-4069-A854-4F2E106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1"/>
    <w:qFormat/>
    <w:rsid w:val="00980C88"/>
    <w:pPr>
      <w:keepNext/>
      <w:numPr>
        <w:numId w:val="3"/>
      </w:numPr>
      <w:spacing w:before="205"/>
      <w:ind w:rightChars="-93" w:right="-195"/>
      <w:jc w:val="left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link w:val="20"/>
    <w:autoRedefine/>
    <w:uiPriority w:val="1"/>
    <w:qFormat/>
    <w:rsid w:val="00980C88"/>
    <w:pPr>
      <w:numPr>
        <w:ilvl w:val="1"/>
        <w:numId w:val="3"/>
      </w:numPr>
      <w:autoSpaceDE w:val="0"/>
      <w:autoSpaceDN w:val="0"/>
      <w:spacing w:before="175" w:line="281" w:lineRule="auto"/>
      <w:jc w:val="left"/>
      <w:outlineLvl w:val="1"/>
    </w:pPr>
    <w:rPr>
      <w:rFonts w:ascii="ＭＳ ゴシック" w:eastAsia="ＭＳ ゴシック" w:hAnsi="ＭＳ ゴシック" w:cs="ＭＳ ゴシック"/>
      <w:b/>
      <w:spacing w:val="-1"/>
      <w:sz w:val="24"/>
      <w:lang w:bidi="ja-JP"/>
    </w:rPr>
  </w:style>
  <w:style w:type="paragraph" w:styleId="3">
    <w:name w:val="heading 3"/>
    <w:basedOn w:val="a"/>
    <w:next w:val="a"/>
    <w:link w:val="30"/>
    <w:autoRedefine/>
    <w:uiPriority w:val="9"/>
    <w:qFormat/>
    <w:rsid w:val="002B0483"/>
    <w:pPr>
      <w:keepNext/>
      <w:numPr>
        <w:ilvl w:val="2"/>
        <w:numId w:val="3"/>
      </w:numPr>
      <w:spacing w:line="360" w:lineRule="auto"/>
      <w:outlineLvl w:val="2"/>
    </w:pPr>
    <w:rPr>
      <w:rFonts w:ascii="ＭＳ ゴシック" w:eastAsia="ＭＳ ゴシック" w:hAnsi="Arial"/>
      <w:color w:val="000000" w:themeColor="text1"/>
    </w:rPr>
  </w:style>
  <w:style w:type="paragraph" w:styleId="4">
    <w:name w:val="heading 4"/>
    <w:basedOn w:val="a"/>
    <w:next w:val="a"/>
    <w:link w:val="40"/>
    <w:autoRedefine/>
    <w:uiPriority w:val="9"/>
    <w:qFormat/>
    <w:rsid w:val="00CF58B8"/>
    <w:pPr>
      <w:keepNext/>
      <w:numPr>
        <w:ilvl w:val="3"/>
        <w:numId w:val="3"/>
      </w:numPr>
      <w:autoSpaceDE w:val="0"/>
      <w:autoSpaceDN w:val="0"/>
      <w:spacing w:line="322" w:lineRule="auto"/>
      <w:ind w:rightChars="100" w:right="210"/>
      <w:jc w:val="left"/>
      <w:outlineLvl w:val="3"/>
    </w:pPr>
    <w:rPr>
      <w:rFonts w:asciiTheme="minorEastAsia" w:eastAsiaTheme="minorEastAsia" w:hAnsiTheme="minorEastAsia"/>
      <w:color w:val="000000" w:themeColor="text1"/>
      <w:spacing w:val="-3"/>
      <w:position w:val="1"/>
      <w:lang w:val="ja-JP" w:bidi="ja-JP"/>
    </w:rPr>
  </w:style>
  <w:style w:type="paragraph" w:styleId="5">
    <w:name w:val="heading 5"/>
    <w:basedOn w:val="a"/>
    <w:next w:val="a"/>
    <w:link w:val="50"/>
    <w:autoRedefine/>
    <w:uiPriority w:val="9"/>
    <w:qFormat/>
    <w:rsid w:val="00A2275B"/>
    <w:pPr>
      <w:keepNext/>
      <w:numPr>
        <w:ilvl w:val="4"/>
        <w:numId w:val="3"/>
      </w:numPr>
      <w:spacing w:line="320" w:lineRule="exact"/>
      <w:outlineLvl w:val="4"/>
    </w:pPr>
    <w:rPr>
      <w:rFonts w:ascii="ＭＳ 明朝" w:hAnsi="ＭＳ 明朝"/>
      <w:lang w:val="ja-JP" w:bidi="ja-JP"/>
    </w:rPr>
  </w:style>
  <w:style w:type="paragraph" w:styleId="6">
    <w:name w:val="heading 6"/>
    <w:basedOn w:val="a"/>
    <w:next w:val="a"/>
    <w:link w:val="60"/>
    <w:autoRedefine/>
    <w:uiPriority w:val="9"/>
    <w:qFormat/>
    <w:rsid w:val="002C50AC"/>
    <w:pPr>
      <w:keepNext/>
      <w:numPr>
        <w:ilvl w:val="5"/>
        <w:numId w:val="3"/>
      </w:numPr>
      <w:tabs>
        <w:tab w:val="left" w:pos="851"/>
      </w:tabs>
      <w:spacing w:line="320" w:lineRule="exact"/>
      <w:outlineLvl w:val="5"/>
    </w:pPr>
    <w:rPr>
      <w:rFonts w:ascii="ＭＳ 明朝"/>
      <w:lang w:val="ja-JP" w:bidi="ja-JP"/>
    </w:rPr>
  </w:style>
  <w:style w:type="paragraph" w:styleId="7">
    <w:name w:val="heading 7"/>
    <w:basedOn w:val="a"/>
    <w:next w:val="a"/>
    <w:link w:val="70"/>
    <w:autoRedefine/>
    <w:uiPriority w:val="9"/>
    <w:qFormat/>
    <w:rsid w:val="00B458FF"/>
    <w:pPr>
      <w:keepNext/>
      <w:numPr>
        <w:numId w:val="4"/>
      </w:numPr>
      <w:spacing w:before="89" w:line="322" w:lineRule="auto"/>
      <w:jc w:val="left"/>
      <w:outlineLvl w:val="6"/>
    </w:pPr>
    <w:rPr>
      <w:rFonts w:ascii="ＭＳ 明朝"/>
    </w:rPr>
  </w:style>
  <w:style w:type="paragraph" w:styleId="8">
    <w:name w:val="heading 8"/>
    <w:basedOn w:val="a"/>
    <w:next w:val="a"/>
    <w:link w:val="80"/>
    <w:autoRedefine/>
    <w:uiPriority w:val="9"/>
    <w:qFormat/>
    <w:rsid w:val="008675E1"/>
    <w:pPr>
      <w:keepNext/>
      <w:numPr>
        <w:ilvl w:val="6"/>
        <w:numId w:val="2"/>
      </w:numPr>
      <w:ind w:left="425"/>
      <w:outlineLvl w:val="7"/>
    </w:pPr>
    <w:rPr>
      <w:rFonts w:asciiTheme="majorEastAsia" w:eastAsiaTheme="majorEastAsia" w:hAnsiTheme="majorEastAsia"/>
      <w:b/>
      <w:sz w:val="28"/>
    </w:rPr>
  </w:style>
  <w:style w:type="paragraph" w:styleId="9">
    <w:name w:val="heading 9"/>
    <w:basedOn w:val="a"/>
    <w:next w:val="a"/>
    <w:link w:val="90"/>
    <w:autoRedefine/>
    <w:uiPriority w:val="9"/>
    <w:qFormat/>
    <w:rsid w:val="00CB5E5C"/>
    <w:pPr>
      <w:keepNext/>
      <w:numPr>
        <w:ilvl w:val="7"/>
        <w:numId w:val="3"/>
      </w:numPr>
      <w:outlineLvl w:val="8"/>
    </w:pPr>
    <w:rPr>
      <w:rFonts w:asciiTheme="majorEastAsia" w:eastAsiaTheme="majorEastAsia" w:hAnsiTheme="major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注意書きスタイル"/>
    <w:basedOn w:val="a"/>
    <w:autoRedefine/>
    <w:rsid w:val="00397311"/>
    <w:pPr>
      <w:ind w:leftChars="150" w:left="315"/>
    </w:pPr>
    <w:rPr>
      <w:rFonts w:ascii="ＭＳ 明朝" w:cs="ＭＳ 明朝"/>
      <w:sz w:val="18"/>
      <w:szCs w:val="18"/>
    </w:rPr>
  </w:style>
  <w:style w:type="paragraph" w:styleId="a4">
    <w:name w:val="Body Text"/>
    <w:basedOn w:val="a"/>
    <w:link w:val="a5"/>
    <w:uiPriority w:val="1"/>
    <w:rsid w:val="00FF5C65"/>
    <w:pPr>
      <w:spacing w:line="320" w:lineRule="exact"/>
      <w:ind w:leftChars="135" w:left="283" w:firstLineChars="100" w:firstLine="210"/>
    </w:pPr>
    <w:rPr>
      <w:color w:val="000000" w:themeColor="text1"/>
    </w:rPr>
  </w:style>
  <w:style w:type="paragraph" w:styleId="a6">
    <w:name w:val="caption"/>
    <w:basedOn w:val="a"/>
    <w:next w:val="a"/>
    <w:autoRedefine/>
    <w:qFormat/>
    <w:rsid w:val="00613864"/>
    <w:pPr>
      <w:keepNext/>
      <w:spacing w:before="120" w:after="6"/>
      <w:jc w:val="center"/>
    </w:pPr>
    <w:rPr>
      <w:rFonts w:ascii="ＭＳ ゴシック" w:eastAsia="ＭＳ ゴシック"/>
      <w:bCs/>
      <w:szCs w:val="20"/>
    </w:rPr>
  </w:style>
  <w:style w:type="paragraph" w:styleId="a7">
    <w:name w:val="Date"/>
    <w:basedOn w:val="a"/>
    <w:next w:val="a"/>
    <w:semiHidden/>
    <w:rPr>
      <w:rFonts w:ascii="ＭＳ 明朝"/>
    </w:rPr>
  </w:style>
  <w:style w:type="character" w:styleId="a8">
    <w:name w:val="page number"/>
    <w:rsid w:val="00613864"/>
    <w:rPr>
      <w:rFonts w:ascii="ＭＳ 明朝"/>
    </w:rPr>
  </w:style>
  <w:style w:type="paragraph" w:styleId="11">
    <w:name w:val="toc 1"/>
    <w:basedOn w:val="a"/>
    <w:next w:val="a"/>
    <w:autoRedefine/>
    <w:uiPriority w:val="39"/>
    <w:rsid w:val="000E6381"/>
    <w:pPr>
      <w:tabs>
        <w:tab w:val="right" w:leader="dot" w:pos="9498"/>
      </w:tabs>
    </w:pPr>
    <w:rPr>
      <w:rFonts w:eastAsia="ＭＳ ゴシック"/>
    </w:rPr>
  </w:style>
  <w:style w:type="paragraph" w:styleId="21">
    <w:name w:val="toc 2"/>
    <w:basedOn w:val="a"/>
    <w:next w:val="a"/>
    <w:autoRedefine/>
    <w:uiPriority w:val="39"/>
    <w:rsid w:val="00B5174D"/>
    <w:pPr>
      <w:tabs>
        <w:tab w:val="right" w:leader="dot" w:pos="9500"/>
      </w:tabs>
      <w:spacing w:line="340" w:lineRule="exact"/>
      <w:ind w:leftChars="100" w:left="210"/>
    </w:pPr>
    <w:rPr>
      <w:noProof/>
      <w:lang w:bidi="ja-JP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character" w:styleId="a9">
    <w:name w:val="annotation reference"/>
    <w:uiPriority w:val="99"/>
    <w:semiHidden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pPr>
      <w:jc w:val="left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68">
    <w:name w:val="見出し6～8用本文"/>
    <w:basedOn w:val="a"/>
    <w:autoRedefine/>
    <w:rsid w:val="00662A87"/>
    <w:pPr>
      <w:ind w:leftChars="200" w:left="420" w:firstLineChars="100" w:firstLine="210"/>
    </w:pPr>
    <w:rPr>
      <w:rFonts w:ascii="ＭＳ 明朝"/>
    </w:rPr>
  </w:style>
  <w:style w:type="paragraph" w:customStyle="1" w:styleId="xl24">
    <w:name w:val="xl24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5">
    <w:name w:val="xl25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semiHidden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semiHidden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semiHidden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9">
    <w:name w:val="xl29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0">
    <w:name w:val="xl30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1">
    <w:name w:val="xl31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semiHidden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styleId="ad">
    <w:name w:val="Table Grid"/>
    <w:basedOn w:val="a1"/>
    <w:semiHidden/>
    <w:rsid w:val="00F06E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746C38"/>
    <w:pPr>
      <w:snapToGrid w:val="0"/>
      <w:jc w:val="left"/>
    </w:pPr>
  </w:style>
  <w:style w:type="character" w:styleId="af">
    <w:name w:val="footnote reference"/>
    <w:semiHidden/>
    <w:rsid w:val="00746C38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177C83"/>
    <w:rPr>
      <w:rFonts w:ascii="Arial" w:eastAsia="ＭＳ ゴシック" w:hAnsi="Arial"/>
      <w:sz w:val="18"/>
      <w:szCs w:val="18"/>
    </w:rPr>
  </w:style>
  <w:style w:type="paragraph" w:customStyle="1" w:styleId="af2">
    <w:name w:val="突き出し①"/>
    <w:basedOn w:val="a"/>
    <w:semiHidden/>
    <w:rsid w:val="00B115F8"/>
    <w:pPr>
      <w:overflowPunct w:val="0"/>
      <w:adjustRightInd w:val="0"/>
      <w:ind w:left="432" w:hanging="221"/>
      <w:textAlignment w:val="baseline"/>
    </w:pPr>
    <w:rPr>
      <w:rFonts w:ascii="ＭＳ 明朝"/>
      <w:kern w:val="0"/>
      <w:szCs w:val="20"/>
    </w:rPr>
  </w:style>
  <w:style w:type="paragraph" w:customStyle="1" w:styleId="af3">
    <w:name w:val="注記文"/>
    <w:basedOn w:val="a"/>
    <w:semiHidden/>
    <w:rsid w:val="00EE0ECC"/>
    <w:pPr>
      <w:overflowPunct w:val="0"/>
      <w:adjustRightInd w:val="0"/>
      <w:spacing w:line="200" w:lineRule="exact"/>
      <w:ind w:left="420" w:hanging="420"/>
      <w:textAlignment w:val="baseline"/>
    </w:pPr>
    <w:rPr>
      <w:rFonts w:ascii="ＭＳ 明朝"/>
      <w:kern w:val="0"/>
      <w:sz w:val="18"/>
      <w:szCs w:val="20"/>
    </w:rPr>
  </w:style>
  <w:style w:type="paragraph" w:customStyle="1" w:styleId="-1">
    <w:name w:val="見出し-項１(1)"/>
    <w:basedOn w:val="a"/>
    <w:next w:val="a4"/>
    <w:semiHidden/>
    <w:rsid w:val="00C56E94"/>
    <w:pPr>
      <w:overflowPunct w:val="0"/>
      <w:adjustRightInd w:val="0"/>
      <w:ind w:left="527" w:hanging="527"/>
      <w:textAlignment w:val="baseline"/>
    </w:pPr>
    <w:rPr>
      <w:rFonts w:ascii="ＭＳ ゴシック" w:eastAsia="ＭＳ ゴシック" w:hAnsi="Century Gothic"/>
      <w:kern w:val="0"/>
      <w:szCs w:val="20"/>
    </w:rPr>
  </w:style>
  <w:style w:type="paragraph" w:customStyle="1" w:styleId="-11">
    <w:name w:val="見出し-節１(1.1)"/>
    <w:basedOn w:val="a"/>
    <w:next w:val="a4"/>
    <w:semiHidden/>
    <w:rsid w:val="00C56E94"/>
    <w:pPr>
      <w:overflowPunct w:val="0"/>
      <w:adjustRightInd w:val="0"/>
      <w:ind w:left="567" w:hanging="567"/>
      <w:textAlignment w:val="baseline"/>
    </w:pPr>
    <w:rPr>
      <w:rFonts w:ascii="ＭＳ ゴシック" w:eastAsia="ＭＳ ゴシック" w:hAnsi="Century Gothic"/>
      <w:kern w:val="0"/>
      <w:sz w:val="22"/>
      <w:szCs w:val="20"/>
    </w:rPr>
  </w:style>
  <w:style w:type="paragraph" w:customStyle="1" w:styleId="-111">
    <w:name w:val="見出し-節２(1.1.1)"/>
    <w:basedOn w:val="a"/>
    <w:next w:val="a4"/>
    <w:semiHidden/>
    <w:rsid w:val="00C56E94"/>
    <w:pPr>
      <w:overflowPunct w:val="0"/>
      <w:adjustRightInd w:val="0"/>
      <w:ind w:left="743" w:hanging="743"/>
      <w:textAlignment w:val="baseline"/>
    </w:pPr>
    <w:rPr>
      <w:rFonts w:ascii="ＭＳ ゴシック" w:eastAsia="ＭＳ ゴシック" w:hAnsi="Century Gothic"/>
      <w:kern w:val="0"/>
      <w:szCs w:val="20"/>
    </w:rPr>
  </w:style>
  <w:style w:type="paragraph" w:customStyle="1" w:styleId="15">
    <w:name w:val="見出し1～5用本文"/>
    <w:basedOn w:val="a"/>
    <w:link w:val="150"/>
    <w:autoRedefine/>
    <w:qFormat/>
    <w:rsid w:val="00613864"/>
    <w:pPr>
      <w:ind w:leftChars="100" w:left="210" w:firstLineChars="100" w:firstLine="210"/>
    </w:pPr>
    <w:rPr>
      <w:rFonts w:ascii="ＭＳ 明朝"/>
      <w:szCs w:val="20"/>
    </w:rPr>
  </w:style>
  <w:style w:type="character" w:customStyle="1" w:styleId="150">
    <w:name w:val="見出し1～5用本文 (文字) (文字)"/>
    <w:link w:val="15"/>
    <w:rsid w:val="00613864"/>
    <w:rPr>
      <w:rFonts w:ascii="ＭＳ 明朝" w:eastAsia="ＭＳ 明朝" w:hAnsi="Century"/>
      <w:kern w:val="2"/>
      <w:sz w:val="21"/>
      <w:lang w:val="en-US" w:eastAsia="ja-JP" w:bidi="ar-SA"/>
    </w:rPr>
  </w:style>
  <w:style w:type="character" w:styleId="af4">
    <w:name w:val="Emphasis"/>
    <w:qFormat/>
    <w:rsid w:val="003B7742"/>
    <w:rPr>
      <w:i/>
      <w:iCs/>
    </w:rPr>
  </w:style>
  <w:style w:type="character" w:styleId="af5">
    <w:name w:val="Strong"/>
    <w:qFormat/>
    <w:rsid w:val="003B7742"/>
    <w:rPr>
      <w:b/>
      <w:bCs/>
    </w:rPr>
  </w:style>
  <w:style w:type="character" w:customStyle="1" w:styleId="af6">
    <w:name w:val="表内の文字"/>
    <w:rsid w:val="00397311"/>
    <w:rPr>
      <w:rFonts w:ascii="ＭＳ 明朝" w:eastAsia="ＭＳ 明朝" w:hAnsi="ＭＳ 明朝"/>
      <w:dstrike w:val="0"/>
      <w:sz w:val="18"/>
      <w:vertAlign w:val="baseline"/>
    </w:rPr>
  </w:style>
  <w:style w:type="table" w:customStyle="1" w:styleId="TableNormal">
    <w:name w:val="Table Normal"/>
    <w:uiPriority w:val="2"/>
    <w:semiHidden/>
    <w:unhideWhenUsed/>
    <w:qFormat/>
    <w:rsid w:val="00986935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uiPriority w:val="1"/>
    <w:qFormat/>
    <w:rsid w:val="00986935"/>
    <w:pPr>
      <w:autoSpaceDE w:val="0"/>
      <w:autoSpaceDN w:val="0"/>
      <w:ind w:left="549" w:hanging="319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6935"/>
    <w:pPr>
      <w:autoSpaceDE w:val="0"/>
      <w:autoSpaceDN w:val="0"/>
      <w:spacing w:before="46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character" w:customStyle="1" w:styleId="af1">
    <w:name w:val="吹き出し (文字)"/>
    <w:link w:val="af0"/>
    <w:uiPriority w:val="99"/>
    <w:semiHidden/>
    <w:rsid w:val="00986935"/>
    <w:rPr>
      <w:rFonts w:ascii="Arial" w:eastAsia="ＭＳ ゴシック" w:hAnsi="Arial"/>
      <w:kern w:val="2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986935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character" w:customStyle="1" w:styleId="af9">
    <w:name w:val="ヘッダー (文字)"/>
    <w:link w:val="af8"/>
    <w:uiPriority w:val="99"/>
    <w:rsid w:val="00986935"/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afa">
    <w:name w:val="footer"/>
    <w:basedOn w:val="a"/>
    <w:link w:val="afb"/>
    <w:uiPriority w:val="99"/>
    <w:unhideWhenUsed/>
    <w:rsid w:val="00986935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character" w:customStyle="1" w:styleId="afb">
    <w:name w:val="フッター (文字)"/>
    <w:link w:val="afa"/>
    <w:uiPriority w:val="99"/>
    <w:rsid w:val="00986935"/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Web">
    <w:name w:val="Normal (Web)"/>
    <w:basedOn w:val="a"/>
    <w:uiPriority w:val="99"/>
    <w:unhideWhenUsed/>
    <w:rsid w:val="009869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コメント文字列 (文字)"/>
    <w:link w:val="aa"/>
    <w:uiPriority w:val="99"/>
    <w:semiHidden/>
    <w:rsid w:val="00986935"/>
    <w:rPr>
      <w:kern w:val="2"/>
      <w:sz w:val="21"/>
      <w:szCs w:val="24"/>
    </w:rPr>
  </w:style>
  <w:style w:type="character" w:customStyle="1" w:styleId="20">
    <w:name w:val="見出し 2 (文字)"/>
    <w:link w:val="2"/>
    <w:uiPriority w:val="1"/>
    <w:rsid w:val="00980C88"/>
    <w:rPr>
      <w:rFonts w:ascii="ＭＳ ゴシック" w:eastAsia="ＭＳ ゴシック" w:hAnsi="ＭＳ ゴシック" w:cs="ＭＳ ゴシック"/>
      <w:b/>
      <w:spacing w:val="-1"/>
      <w:kern w:val="2"/>
      <w:sz w:val="24"/>
      <w:szCs w:val="24"/>
      <w:lang w:bidi="ja-JP"/>
    </w:rPr>
  </w:style>
  <w:style w:type="character" w:customStyle="1" w:styleId="30">
    <w:name w:val="見出し 3 (文字)"/>
    <w:link w:val="3"/>
    <w:uiPriority w:val="9"/>
    <w:rsid w:val="002B0483"/>
    <w:rPr>
      <w:rFonts w:ascii="ＭＳ ゴシック" w:eastAsia="ＭＳ ゴシック" w:hAnsi="Arial"/>
      <w:color w:val="000000" w:themeColor="text1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F58B8"/>
    <w:rPr>
      <w:rFonts w:asciiTheme="minorEastAsia" w:eastAsiaTheme="minorEastAsia" w:hAnsiTheme="minorEastAsia"/>
      <w:color w:val="000000" w:themeColor="text1"/>
      <w:spacing w:val="-3"/>
      <w:kern w:val="2"/>
      <w:position w:val="1"/>
      <w:sz w:val="21"/>
      <w:szCs w:val="24"/>
      <w:lang w:val="ja-JP" w:bidi="ja-JP"/>
    </w:rPr>
  </w:style>
  <w:style w:type="character" w:customStyle="1" w:styleId="50">
    <w:name w:val="見出し 5 (文字)"/>
    <w:link w:val="5"/>
    <w:uiPriority w:val="9"/>
    <w:rsid w:val="00A2275B"/>
    <w:rPr>
      <w:rFonts w:ascii="ＭＳ 明朝" w:hAnsi="ＭＳ 明朝"/>
      <w:kern w:val="2"/>
      <w:sz w:val="21"/>
      <w:szCs w:val="24"/>
      <w:lang w:val="ja-JP" w:bidi="ja-JP"/>
    </w:rPr>
  </w:style>
  <w:style w:type="character" w:customStyle="1" w:styleId="60">
    <w:name w:val="見出し 6 (文字)"/>
    <w:link w:val="6"/>
    <w:uiPriority w:val="9"/>
    <w:rsid w:val="002C50AC"/>
    <w:rPr>
      <w:rFonts w:ascii="ＭＳ 明朝"/>
      <w:kern w:val="2"/>
      <w:sz w:val="21"/>
      <w:szCs w:val="24"/>
      <w:lang w:val="ja-JP" w:bidi="ja-JP"/>
    </w:rPr>
  </w:style>
  <w:style w:type="character" w:customStyle="1" w:styleId="70">
    <w:name w:val="見出し 7 (文字)"/>
    <w:link w:val="7"/>
    <w:uiPriority w:val="9"/>
    <w:rsid w:val="00B458FF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uiPriority w:val="9"/>
    <w:rsid w:val="008675E1"/>
    <w:rPr>
      <w:rFonts w:asciiTheme="majorEastAsia" w:eastAsiaTheme="majorEastAsia" w:hAnsiTheme="majorEastAsia"/>
      <w:b/>
      <w:kern w:val="2"/>
      <w:sz w:val="28"/>
      <w:szCs w:val="24"/>
    </w:rPr>
  </w:style>
  <w:style w:type="character" w:customStyle="1" w:styleId="90">
    <w:name w:val="見出し 9 (文字)"/>
    <w:link w:val="9"/>
    <w:uiPriority w:val="9"/>
    <w:rsid w:val="00CB5E5C"/>
    <w:rPr>
      <w:rFonts w:asciiTheme="majorEastAsia" w:eastAsiaTheme="majorEastAsia" w:hAnsiTheme="majorEastAsia"/>
      <w:b/>
      <w:kern w:val="2"/>
      <w:sz w:val="28"/>
      <w:szCs w:val="28"/>
    </w:rPr>
  </w:style>
  <w:style w:type="paragraph" w:customStyle="1" w:styleId="12">
    <w:name w:val="スタイル1"/>
    <w:basedOn w:val="a"/>
    <w:qFormat/>
    <w:rsid w:val="00121D08"/>
    <w:pPr>
      <w:spacing w:line="360" w:lineRule="exact"/>
      <w:ind w:leftChars="100" w:left="210" w:firstLineChars="100" w:firstLine="210"/>
    </w:pPr>
    <w:rPr>
      <w:lang w:val="ja-JP" w:bidi="ja-JP"/>
    </w:rPr>
  </w:style>
  <w:style w:type="character" w:styleId="afc">
    <w:name w:val="Hyperlink"/>
    <w:basedOn w:val="a0"/>
    <w:uiPriority w:val="99"/>
    <w:unhideWhenUsed/>
    <w:rsid w:val="00D51E0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980C88"/>
    <w:rPr>
      <w:rFonts w:ascii="ＭＳ ゴシック" w:eastAsia="ＭＳ ゴシック" w:hAnsi="ＭＳ ゴシック"/>
      <w:b/>
      <w:kern w:val="2"/>
      <w:sz w:val="28"/>
      <w:szCs w:val="24"/>
    </w:rPr>
  </w:style>
  <w:style w:type="character" w:customStyle="1" w:styleId="a5">
    <w:name w:val="本文 (文字)"/>
    <w:basedOn w:val="a0"/>
    <w:link w:val="a4"/>
    <w:uiPriority w:val="1"/>
    <w:rsid w:val="00895D5E"/>
    <w:rPr>
      <w:color w:val="000000" w:themeColor="text1"/>
      <w:kern w:val="2"/>
      <w:sz w:val="21"/>
      <w:szCs w:val="24"/>
    </w:rPr>
  </w:style>
  <w:style w:type="character" w:customStyle="1" w:styleId="13">
    <w:name w:val="未解決のメンション1"/>
    <w:basedOn w:val="a0"/>
    <w:uiPriority w:val="99"/>
    <w:semiHidden/>
    <w:unhideWhenUsed/>
    <w:rsid w:val="00895D5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675E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annotation subject"/>
    <w:basedOn w:val="aa"/>
    <w:next w:val="aa"/>
    <w:link w:val="afe"/>
    <w:semiHidden/>
    <w:unhideWhenUsed/>
    <w:rsid w:val="00B54281"/>
    <w:rPr>
      <w:b/>
      <w:bCs/>
    </w:rPr>
  </w:style>
  <w:style w:type="character" w:customStyle="1" w:styleId="afe">
    <w:name w:val="コメント内容 (文字)"/>
    <w:basedOn w:val="ab"/>
    <w:link w:val="afd"/>
    <w:semiHidden/>
    <w:rsid w:val="00B54281"/>
    <w:rPr>
      <w:b/>
      <w:bCs/>
      <w:kern w:val="2"/>
      <w:sz w:val="21"/>
      <w:szCs w:val="24"/>
    </w:rPr>
  </w:style>
  <w:style w:type="character" w:styleId="aff">
    <w:name w:val="Unresolved Mention"/>
    <w:basedOn w:val="a0"/>
    <w:uiPriority w:val="99"/>
    <w:semiHidden/>
    <w:unhideWhenUsed/>
    <w:rsid w:val="005477D9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C667FC"/>
    <w:rPr>
      <w:kern w:val="2"/>
      <w:sz w:val="21"/>
      <w:szCs w:val="24"/>
    </w:rPr>
  </w:style>
  <w:style w:type="paragraph" w:styleId="32">
    <w:name w:val="Body Text Indent 3"/>
    <w:basedOn w:val="a"/>
    <w:link w:val="33"/>
    <w:semiHidden/>
    <w:unhideWhenUsed/>
    <w:rsid w:val="00727153"/>
    <w:pPr>
      <w:ind w:leftChars="400" w:left="851"/>
    </w:pPr>
    <w:rPr>
      <w:sz w:val="16"/>
      <w:szCs w:val="16"/>
    </w:rPr>
  </w:style>
  <w:style w:type="character" w:customStyle="1" w:styleId="33">
    <w:name w:val="本文インデント 3 (文字)"/>
    <w:basedOn w:val="a0"/>
    <w:link w:val="32"/>
    <w:semiHidden/>
    <w:rsid w:val="00727153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_env_015\Desktop\&#29872;&#22659;&#12501;&#12457;&#12540;&#12512;_PT3(&#20001;&#12363;&#12387;&#12371;&#12364;&#20808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D566-6E1C-4F6D-A55A-237442C4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環境フォーム_PT3(両かっこが先）.dot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解析方針</vt:lpstr>
      <vt:lpstr>解析方針</vt:lpstr>
    </vt:vector>
  </TitlesOfParts>
  <Company>国土環境株式会社</Company>
  <LinksUpToDate>false</LinksUpToDate>
  <CharactersWithSpaces>295</CharactersWithSpaces>
  <SharedDoc>false</SharedDoc>
  <HLinks>
    <vt:vector size="336" baseType="variant">
      <vt:variant>
        <vt:i4>2555985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_bookmark55</vt:lpwstr>
      </vt:variant>
      <vt:variant>
        <vt:i4>2555985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_bookmark54</vt:lpwstr>
      </vt:variant>
      <vt:variant>
        <vt:i4>2555985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_bookmark53</vt:lpwstr>
      </vt:variant>
      <vt:variant>
        <vt:i4>2555985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_bookmark52</vt:lpwstr>
      </vt:variant>
      <vt:variant>
        <vt:i4>2555985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_bookmark51</vt:lpwstr>
      </vt:variant>
      <vt:variant>
        <vt:i4>2555985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_bookmark50</vt:lpwstr>
      </vt:variant>
      <vt:variant>
        <vt:i4>2490449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_bookmark49</vt:lpwstr>
      </vt:variant>
      <vt:variant>
        <vt:i4>2490449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_bookmark48</vt:lpwstr>
      </vt:variant>
      <vt:variant>
        <vt:i4>2490449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_bookmark47</vt:lpwstr>
      </vt:variant>
      <vt:variant>
        <vt:i4>2490449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_bookmark46</vt:lpwstr>
      </vt:variant>
      <vt:variant>
        <vt:i4>2490449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_bookmark45</vt:lpwstr>
      </vt:variant>
      <vt:variant>
        <vt:i4>2490449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_bookmark44</vt:lpwstr>
      </vt:variant>
      <vt:variant>
        <vt:i4>2490449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_bookmark43</vt:lpwstr>
      </vt:variant>
      <vt:variant>
        <vt:i4>2490449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_bookmark42</vt:lpwstr>
      </vt:variant>
      <vt:variant>
        <vt:i4>2490449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_bookmark41</vt:lpwstr>
      </vt:variant>
      <vt:variant>
        <vt:i4>2490449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_bookmark40</vt:lpwstr>
      </vt:variant>
      <vt:variant>
        <vt:i4>2162769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_bookmark39</vt:lpwstr>
      </vt:variant>
      <vt:variant>
        <vt:i4>2162769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_bookmark38</vt:lpwstr>
      </vt:variant>
      <vt:variant>
        <vt:i4>2162769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_bookmark37</vt:lpwstr>
      </vt:variant>
      <vt:variant>
        <vt:i4>2162769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_bookmark36</vt:lpwstr>
      </vt:variant>
      <vt:variant>
        <vt:i4>2162769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_bookmark35</vt:lpwstr>
      </vt:variant>
      <vt:variant>
        <vt:i4>2162769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解析方針</dc:title>
  <dc:creator>tyo_env_015</dc:creator>
  <cp:lastModifiedBy>東京 計画3</cp:lastModifiedBy>
  <cp:revision>8</cp:revision>
  <cp:lastPrinted>2023-08-10T03:13:00Z</cp:lastPrinted>
  <dcterms:created xsi:type="dcterms:W3CDTF">2023-09-22T01:14:00Z</dcterms:created>
  <dcterms:modified xsi:type="dcterms:W3CDTF">2023-09-22T02:42:00Z</dcterms:modified>
</cp:coreProperties>
</file>