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C63A" w14:textId="65B0AF94" w:rsidR="00727153" w:rsidRDefault="00727153" w:rsidP="00727153">
      <w:pPr>
        <w:autoSpaceDE w:val="0"/>
        <w:autoSpaceDN w:val="0"/>
        <w:spacing w:before="1"/>
        <w:jc w:val="left"/>
      </w:pPr>
      <w:r>
        <w:rPr>
          <w:rFonts w:hint="eastAsia"/>
        </w:rPr>
        <w:t>【実施方針（案）様式１】</w:t>
      </w:r>
    </w:p>
    <w:p w14:paraId="4AF297BF" w14:textId="77777777" w:rsidR="00727153" w:rsidRDefault="00727153" w:rsidP="00727153">
      <w:pPr>
        <w:rPr>
          <w:bdr w:val="single" w:sz="4" w:space="0" w:color="auto"/>
        </w:rPr>
      </w:pPr>
    </w:p>
    <w:p w14:paraId="57B444F0" w14:textId="19EEE832" w:rsidR="00727153" w:rsidRDefault="00727153" w:rsidP="00727153">
      <w:pPr>
        <w:jc w:val="center"/>
        <w:rPr>
          <w:sz w:val="28"/>
        </w:rPr>
      </w:pPr>
      <w:r>
        <w:rPr>
          <w:rFonts w:hint="eastAsia"/>
          <w:sz w:val="28"/>
        </w:rPr>
        <w:t>説明会参加申込書</w:t>
      </w:r>
    </w:p>
    <w:p w14:paraId="39C5A120" w14:textId="77777777" w:rsidR="00727153" w:rsidRDefault="00727153" w:rsidP="00727153">
      <w:pPr>
        <w:rPr>
          <w:sz w:val="22"/>
        </w:rPr>
      </w:pPr>
    </w:p>
    <w:p w14:paraId="6DC31EB7" w14:textId="77777777" w:rsidR="00727153" w:rsidRDefault="00727153" w:rsidP="00727153">
      <w:pPr>
        <w:rPr>
          <w:sz w:val="22"/>
        </w:rPr>
      </w:pPr>
    </w:p>
    <w:p w14:paraId="717E475E" w14:textId="77777777" w:rsidR="00727153" w:rsidRPr="00CC4259" w:rsidRDefault="00727153" w:rsidP="00727153">
      <w:pPr>
        <w:jc w:val="right"/>
        <w:rPr>
          <w:szCs w:val="21"/>
        </w:rPr>
      </w:pPr>
      <w:r w:rsidRPr="00CC4259">
        <w:rPr>
          <w:rFonts w:hint="eastAsia"/>
          <w:szCs w:val="21"/>
        </w:rPr>
        <w:t>令和　　年　　月　　日</w:t>
      </w:r>
    </w:p>
    <w:p w14:paraId="1484C8C7" w14:textId="77777777" w:rsidR="00727153" w:rsidRPr="00CC4259" w:rsidRDefault="00727153" w:rsidP="00727153">
      <w:pPr>
        <w:rPr>
          <w:szCs w:val="21"/>
        </w:rPr>
      </w:pPr>
    </w:p>
    <w:p w14:paraId="451735DC" w14:textId="626A1C60" w:rsidR="00727153" w:rsidRPr="00CC4259" w:rsidRDefault="00727153" w:rsidP="00727153">
      <w:pPr>
        <w:ind w:firstLineChars="100" w:firstLine="210"/>
        <w:rPr>
          <w:szCs w:val="21"/>
        </w:rPr>
      </w:pPr>
      <w:r w:rsidRPr="00CC4259">
        <w:rPr>
          <w:rFonts w:hint="eastAsia"/>
          <w:szCs w:val="21"/>
        </w:rPr>
        <w:t>五霞町長　　知久　清志　様</w:t>
      </w:r>
    </w:p>
    <w:p w14:paraId="267A2246" w14:textId="77777777" w:rsidR="00727153" w:rsidRPr="00CC4259" w:rsidRDefault="00727153" w:rsidP="00727153">
      <w:pPr>
        <w:rPr>
          <w:szCs w:val="21"/>
        </w:rPr>
      </w:pPr>
    </w:p>
    <w:p w14:paraId="368199BE" w14:textId="77777777" w:rsidR="00727153" w:rsidRPr="00CC4259" w:rsidRDefault="00727153" w:rsidP="00727153">
      <w:pPr>
        <w:rPr>
          <w:szCs w:val="21"/>
        </w:rPr>
      </w:pPr>
    </w:p>
    <w:p w14:paraId="24F3DE59" w14:textId="5BC36D34" w:rsidR="00727153" w:rsidRPr="00CC4259" w:rsidRDefault="00727153" w:rsidP="00727153">
      <w:pPr>
        <w:ind w:leftChars="105" w:left="220" w:firstLineChars="99" w:firstLine="208"/>
        <w:rPr>
          <w:szCs w:val="21"/>
        </w:rPr>
      </w:pPr>
      <w:r w:rsidRPr="00CC4259">
        <w:rPr>
          <w:rFonts w:hint="eastAsia"/>
          <w:kern w:val="0"/>
          <w:szCs w:val="21"/>
        </w:rPr>
        <w:t>令和５年１０月２日</w:t>
      </w:r>
      <w:r w:rsidRPr="00CC4259">
        <w:rPr>
          <w:rFonts w:hint="eastAsia"/>
          <w:szCs w:val="21"/>
        </w:rPr>
        <w:t>に開催される「五霞町定住促進住宅整備事業」の実施方針（案）に関する説明会への参加を希望します。</w:t>
      </w:r>
    </w:p>
    <w:p w14:paraId="3AA5CB62" w14:textId="77777777" w:rsidR="00727153" w:rsidRDefault="00727153" w:rsidP="00727153">
      <w:pPr>
        <w:rPr>
          <w:sz w:val="22"/>
        </w:rPr>
      </w:pPr>
    </w:p>
    <w:tbl>
      <w:tblPr>
        <w:tblW w:w="8809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0"/>
        <w:gridCol w:w="6289"/>
      </w:tblGrid>
      <w:tr w:rsidR="00727153" w14:paraId="4613AD43" w14:textId="77777777" w:rsidTr="00A36744">
        <w:trPr>
          <w:cantSplit/>
          <w:trHeight w:val="56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A48" w14:textId="77777777" w:rsidR="00727153" w:rsidRDefault="00727153" w:rsidP="00A36744">
            <w:pPr>
              <w:jc w:val="center"/>
              <w:rPr>
                <w:sz w:val="22"/>
              </w:rPr>
            </w:pPr>
            <w:r w:rsidRPr="00727153">
              <w:rPr>
                <w:rFonts w:hint="eastAsia"/>
                <w:spacing w:val="206"/>
                <w:kern w:val="0"/>
                <w:sz w:val="22"/>
                <w:fitText w:val="1484" w:id="-1179463675"/>
              </w:rPr>
              <w:t>会社</w:t>
            </w:r>
            <w:r w:rsidRPr="00727153">
              <w:rPr>
                <w:rFonts w:hint="eastAsia"/>
                <w:kern w:val="0"/>
                <w:sz w:val="22"/>
                <w:fitText w:val="1484" w:id="-1179463675"/>
              </w:rPr>
              <w:t>名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A12A" w14:textId="77777777" w:rsidR="00727153" w:rsidRDefault="00727153" w:rsidP="00A36744">
            <w:pPr>
              <w:rPr>
                <w:sz w:val="22"/>
              </w:rPr>
            </w:pPr>
          </w:p>
        </w:tc>
      </w:tr>
      <w:tr w:rsidR="00727153" w14:paraId="3D389C73" w14:textId="77777777" w:rsidTr="00A36744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B77B" w14:textId="77777777" w:rsidR="00727153" w:rsidRDefault="00727153" w:rsidP="00A36744">
            <w:pPr>
              <w:jc w:val="center"/>
              <w:rPr>
                <w:sz w:val="22"/>
              </w:rPr>
            </w:pPr>
            <w:r w:rsidRPr="00727153">
              <w:rPr>
                <w:rFonts w:hint="eastAsia"/>
                <w:spacing w:val="206"/>
                <w:kern w:val="0"/>
                <w:sz w:val="22"/>
                <w:fitText w:val="1484" w:id="-1179463674"/>
              </w:rPr>
              <w:t>所在</w:t>
            </w:r>
            <w:r w:rsidRPr="00727153">
              <w:rPr>
                <w:rFonts w:hint="eastAsia"/>
                <w:kern w:val="0"/>
                <w:sz w:val="22"/>
                <w:fitText w:val="1484" w:id="-1179463674"/>
              </w:rPr>
              <w:t>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E935" w14:textId="77777777" w:rsidR="00727153" w:rsidRDefault="00727153" w:rsidP="00A36744">
            <w:pPr>
              <w:rPr>
                <w:sz w:val="22"/>
              </w:rPr>
            </w:pPr>
          </w:p>
        </w:tc>
      </w:tr>
      <w:tr w:rsidR="00727153" w14:paraId="32620E00" w14:textId="77777777" w:rsidTr="00A36744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CDE8" w14:textId="77777777" w:rsidR="00727153" w:rsidRDefault="00727153" w:rsidP="00A36744">
            <w:pPr>
              <w:jc w:val="center"/>
              <w:rPr>
                <w:sz w:val="22"/>
              </w:rPr>
            </w:pPr>
            <w:r w:rsidRPr="00727153">
              <w:rPr>
                <w:rFonts w:hint="eastAsia"/>
                <w:spacing w:val="48"/>
                <w:kern w:val="0"/>
                <w:sz w:val="22"/>
                <w:fitText w:val="1484" w:id="-1179463673"/>
              </w:rPr>
              <w:t>所属・役</w:t>
            </w:r>
            <w:r w:rsidRPr="00727153">
              <w:rPr>
                <w:rFonts w:hint="eastAsia"/>
                <w:kern w:val="0"/>
                <w:sz w:val="22"/>
                <w:fitText w:val="1484" w:id="-1179463673"/>
              </w:rPr>
              <w:t>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06DD" w14:textId="77777777" w:rsidR="00727153" w:rsidRDefault="00727153" w:rsidP="00A36744">
            <w:pPr>
              <w:rPr>
                <w:sz w:val="22"/>
              </w:rPr>
            </w:pPr>
          </w:p>
        </w:tc>
      </w:tr>
      <w:tr w:rsidR="00727153" w14:paraId="46441902" w14:textId="77777777" w:rsidTr="00A36744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D4F0" w14:textId="77777777" w:rsidR="00727153" w:rsidRDefault="00727153" w:rsidP="00A367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参加予定者氏名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58EB35" w14:textId="77777777" w:rsidR="00727153" w:rsidRDefault="00727153" w:rsidP="00A36744">
            <w:pPr>
              <w:rPr>
                <w:sz w:val="22"/>
              </w:rPr>
            </w:pPr>
          </w:p>
        </w:tc>
      </w:tr>
      <w:tr w:rsidR="00727153" w14:paraId="58355FD6" w14:textId="77777777" w:rsidTr="00A36744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49E1" w14:textId="77777777" w:rsidR="00727153" w:rsidRDefault="00727153" w:rsidP="00A36744">
            <w:pPr>
              <w:jc w:val="center"/>
              <w:rPr>
                <w:sz w:val="22"/>
              </w:rPr>
            </w:pPr>
            <w:r w:rsidRPr="00727153">
              <w:rPr>
                <w:rFonts w:hint="eastAsia"/>
                <w:spacing w:val="100"/>
                <w:kern w:val="0"/>
                <w:sz w:val="22"/>
                <w:fitText w:val="1484" w:id="-1179463672"/>
              </w:rPr>
              <w:t>電話番</w:t>
            </w:r>
            <w:r w:rsidRPr="00727153">
              <w:rPr>
                <w:rFonts w:hint="eastAsia"/>
                <w:spacing w:val="2"/>
                <w:kern w:val="0"/>
                <w:sz w:val="22"/>
                <w:fitText w:val="1484" w:id="-1179463672"/>
              </w:rPr>
              <w:t>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9F02A5" w14:textId="77777777" w:rsidR="00727153" w:rsidRDefault="00727153" w:rsidP="00A36744">
            <w:pPr>
              <w:rPr>
                <w:sz w:val="22"/>
              </w:rPr>
            </w:pPr>
          </w:p>
        </w:tc>
      </w:tr>
      <w:tr w:rsidR="00727153" w14:paraId="4AAB815F" w14:textId="77777777" w:rsidTr="00A36744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842A" w14:textId="77777777" w:rsidR="00727153" w:rsidRDefault="00727153" w:rsidP="00A367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9CF68E" w14:textId="77777777" w:rsidR="00727153" w:rsidRDefault="00727153" w:rsidP="00A36744">
            <w:pPr>
              <w:rPr>
                <w:sz w:val="22"/>
              </w:rPr>
            </w:pPr>
          </w:p>
        </w:tc>
      </w:tr>
      <w:tr w:rsidR="00727153" w14:paraId="3FAB0600" w14:textId="77777777" w:rsidTr="00A36744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06E9" w14:textId="77777777" w:rsidR="00727153" w:rsidRDefault="00727153" w:rsidP="00A367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D39C" w14:textId="77777777" w:rsidR="00727153" w:rsidRDefault="00727153" w:rsidP="00A36744">
            <w:pPr>
              <w:rPr>
                <w:sz w:val="22"/>
              </w:rPr>
            </w:pPr>
          </w:p>
        </w:tc>
      </w:tr>
      <w:tr w:rsidR="00727153" w14:paraId="3A6461B0" w14:textId="77777777" w:rsidTr="00A36744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12116F" w14:textId="77777777" w:rsidR="00727153" w:rsidRDefault="00727153" w:rsidP="00A36744">
            <w:pPr>
              <w:jc w:val="center"/>
              <w:rPr>
                <w:sz w:val="22"/>
              </w:rPr>
            </w:pPr>
            <w:r w:rsidRPr="00CC4259">
              <w:rPr>
                <w:rFonts w:hint="eastAsia"/>
                <w:spacing w:val="100"/>
                <w:kern w:val="0"/>
                <w:sz w:val="22"/>
                <w:fitText w:val="1484" w:id="-1179463671"/>
              </w:rPr>
              <w:t>参加人</w:t>
            </w:r>
            <w:r w:rsidRPr="00CC4259">
              <w:rPr>
                <w:rFonts w:hint="eastAsia"/>
                <w:spacing w:val="2"/>
                <w:kern w:val="0"/>
                <w:sz w:val="22"/>
                <w:fitText w:val="1484" w:id="-1179463671"/>
              </w:rPr>
              <w:t>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33843A" w14:textId="77777777" w:rsidR="00727153" w:rsidRDefault="00727153" w:rsidP="00A36744">
            <w:pPr>
              <w:rPr>
                <w:sz w:val="22"/>
              </w:rPr>
            </w:pPr>
          </w:p>
        </w:tc>
      </w:tr>
    </w:tbl>
    <w:p w14:paraId="380474C1" w14:textId="77777777" w:rsidR="00727153" w:rsidRDefault="00727153" w:rsidP="00727153">
      <w:pPr>
        <w:pStyle w:val="32"/>
        <w:ind w:leftChars="0" w:left="0" w:firstLineChars="200" w:firstLine="320"/>
      </w:pPr>
      <w:r>
        <w:rPr>
          <w:rFonts w:hint="eastAsia"/>
        </w:rPr>
        <w:t>※各民間事業者等の単位で提出してください。</w:t>
      </w:r>
    </w:p>
    <w:p w14:paraId="1DFFE576" w14:textId="77777777" w:rsidR="00727153" w:rsidRDefault="00727153" w:rsidP="00727153">
      <w:pPr>
        <w:pStyle w:val="32"/>
        <w:ind w:leftChars="235" w:left="493" w:firstLineChars="100" w:firstLine="160"/>
      </w:pPr>
      <w:r>
        <w:rPr>
          <w:rFonts w:hint="eastAsia"/>
        </w:rPr>
        <w:t>なお、参加予定者氏名、所属・役職、電話番号、ファックス番号、メールアドレスの欄には、代表となる１名の方に関する記入のみで結構です。</w:t>
      </w:r>
    </w:p>
    <w:p w14:paraId="7D128F12" w14:textId="08F52880" w:rsidR="00727153" w:rsidRDefault="00727153" w:rsidP="00727153">
      <w:pPr>
        <w:pStyle w:val="32"/>
        <w:ind w:leftChars="146" w:left="537" w:hanging="230"/>
      </w:pPr>
      <w:r>
        <w:rPr>
          <w:rFonts w:hint="eastAsia"/>
        </w:rPr>
        <w:t>※参加にあたっては、町のホームページより、実施方針（案）をダウンロードして持参してください。</w:t>
      </w:r>
    </w:p>
    <w:p w14:paraId="4C079003" w14:textId="5A517447" w:rsidR="00727153" w:rsidRDefault="00727153" w:rsidP="00727153">
      <w:pPr>
        <w:ind w:leftChars="135" w:left="513" w:hangingChars="128" w:hanging="230"/>
        <w:rPr>
          <w:sz w:val="18"/>
        </w:rPr>
      </w:pPr>
      <w:r>
        <w:rPr>
          <w:rFonts w:hint="eastAsia"/>
          <w:sz w:val="18"/>
        </w:rPr>
        <w:t>※参加者は、１社につき３名までとします。なお、出欠状況を把握するため、名刺をご用意ください。</w:t>
      </w:r>
    </w:p>
    <w:p w14:paraId="592CA146" w14:textId="77777777" w:rsidR="00727153" w:rsidRDefault="00727153" w:rsidP="00727153">
      <w:pPr>
        <w:ind w:leftChars="135" w:left="513" w:hangingChars="128" w:hanging="230"/>
        <w:rPr>
          <w:sz w:val="18"/>
        </w:rPr>
      </w:pPr>
      <w:r>
        <w:rPr>
          <w:rFonts w:hint="eastAsia"/>
          <w:sz w:val="18"/>
        </w:rPr>
        <w:t>※実施方針（案）等に関する質問・意見は、別途書類形式で行うため、説明会での質問・意見は受付けません。</w:t>
      </w:r>
    </w:p>
    <w:p w14:paraId="79D3BC7A" w14:textId="77777777" w:rsidR="00727153" w:rsidRPr="00727153" w:rsidRDefault="00727153" w:rsidP="00727153">
      <w:pPr>
        <w:autoSpaceDE w:val="0"/>
        <w:autoSpaceDN w:val="0"/>
        <w:spacing w:before="1"/>
        <w:jc w:val="left"/>
      </w:pPr>
    </w:p>
    <w:p w14:paraId="201BC2EE" w14:textId="22F52CA9" w:rsidR="00727153" w:rsidRPr="00727153" w:rsidRDefault="00727153" w:rsidP="00201B1E">
      <w:pPr>
        <w:autoSpaceDE w:val="0"/>
        <w:autoSpaceDN w:val="0"/>
        <w:spacing w:before="1"/>
        <w:jc w:val="left"/>
      </w:pPr>
    </w:p>
    <w:sectPr w:rsidR="00727153" w:rsidRPr="00727153" w:rsidSect="000E6381">
      <w:footerReference w:type="default" r:id="rId8"/>
      <w:pgSz w:w="11910" w:h="16840"/>
      <w:pgMar w:top="1304" w:right="1134" w:bottom="1304" w:left="1191" w:header="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6B86" w14:textId="77777777" w:rsidR="00611B19" w:rsidRDefault="00611B19">
      <w:r>
        <w:separator/>
      </w:r>
    </w:p>
  </w:endnote>
  <w:endnote w:type="continuationSeparator" w:id="0">
    <w:p w14:paraId="6B6E3C4C" w14:textId="77777777" w:rsidR="00611B19" w:rsidRDefault="0061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1B3E" w14:textId="77777777" w:rsidR="00C95027" w:rsidRDefault="00C95027" w:rsidP="000E6381">
    <w:pPr>
      <w:pStyle w:val="a4"/>
      <w:spacing w:line="14" w:lineRule="auto"/>
      <w:ind w:firstLine="20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EC16" w14:textId="77777777" w:rsidR="00611B19" w:rsidRDefault="00611B19">
      <w:r>
        <w:separator/>
      </w:r>
    </w:p>
  </w:footnote>
  <w:footnote w:type="continuationSeparator" w:id="0">
    <w:p w14:paraId="6CD7250B" w14:textId="77777777" w:rsidR="00611B19" w:rsidRDefault="0061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0D3"/>
    <w:multiLevelType w:val="multilevel"/>
    <w:tmpl w:val="0C28B51C"/>
    <w:lvl w:ilvl="0">
      <w:start w:val="1"/>
      <w:numFmt w:val="decimal"/>
      <w:suff w:val="nothing"/>
      <w:lvlText w:val="第%1章　"/>
      <w:lvlJc w:val="left"/>
      <w:pPr>
        <w:ind w:left="425" w:hanging="425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2　"/>
      <w:lvlJc w:val="left"/>
      <w:pPr>
        <w:ind w:left="766" w:hanging="766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(%3)"/>
      <w:lvlJc w:val="left"/>
      <w:pPr>
        <w:ind w:left="1276" w:hanging="1163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</w:rPr>
    </w:lvl>
    <w:lvl w:ilvl="3">
      <w:start w:val="1"/>
      <w:numFmt w:val="aiueoFullWidth"/>
      <w:suff w:val="nothing"/>
      <w:lvlText w:val="%4 "/>
      <w:lvlJc w:val="left"/>
      <w:pPr>
        <w:ind w:left="964" w:hanging="737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</w:rPr>
    </w:lvl>
    <w:lvl w:ilvl="4">
      <w:start w:val="1"/>
      <w:numFmt w:val="aiueo"/>
      <w:suff w:val="nothing"/>
      <w:lvlText w:val="(%5)"/>
      <w:lvlJc w:val="left"/>
      <w:pPr>
        <w:ind w:left="624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suff w:val="nothing"/>
      <w:lvlText w:val="%6 "/>
      <w:lvlJc w:val="left"/>
      <w:pPr>
        <w:ind w:left="1219" w:hanging="82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8"/>
      <w:suff w:val="nothing"/>
      <w:lvlText w:val="別紙%7　"/>
      <w:lvlJc w:val="left"/>
      <w:pPr>
        <w:ind w:left="1276" w:hanging="425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suff w:val="nothing"/>
      <w:lvlText w:val="様式%8　"/>
      <w:lvlJc w:val="left"/>
      <w:pPr>
        <w:ind w:left="425" w:hanging="425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3827" w:hanging="360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</w:abstractNum>
  <w:abstractNum w:abstractNumId="1" w15:restartNumberingAfterBreak="0">
    <w:nsid w:val="06EE1B6E"/>
    <w:multiLevelType w:val="multilevel"/>
    <w:tmpl w:val="26BA1846"/>
    <w:lvl w:ilvl="0">
      <w:start w:val="1"/>
      <w:numFmt w:val="decimal"/>
      <w:pStyle w:val="1"/>
      <w:suff w:val="nothing"/>
      <w:lvlText w:val="第%1章　"/>
      <w:lvlJc w:val="left"/>
      <w:pPr>
        <w:ind w:left="425" w:hanging="425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nothing"/>
      <w:lvlText w:val="%2　"/>
      <w:lvlJc w:val="left"/>
      <w:pPr>
        <w:ind w:left="766" w:hanging="766"/>
      </w:pPr>
      <w:rPr>
        <w:rFonts w:ascii="ＭＳ ゴシック" w:eastAsia="ＭＳ ゴシック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nothing"/>
      <w:lvlText w:val="(%3)"/>
      <w:lvlJc w:val="left"/>
      <w:pPr>
        <w:ind w:left="1276" w:hanging="1163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</w:rPr>
    </w:lvl>
    <w:lvl w:ilvl="3">
      <w:start w:val="1"/>
      <w:numFmt w:val="decimal"/>
      <w:pStyle w:val="4"/>
      <w:lvlText w:val="%4）"/>
      <w:lvlJc w:val="left"/>
      <w:pPr>
        <w:tabs>
          <w:tab w:val="num" w:pos="567"/>
        </w:tabs>
        <w:ind w:left="567" w:hanging="170"/>
      </w:pPr>
      <w:rPr>
        <w:rFonts w:hint="eastAsia"/>
        <w:lang w:val="en-US"/>
      </w:rPr>
    </w:lvl>
    <w:lvl w:ilvl="4">
      <w:start w:val="1"/>
      <w:numFmt w:val="aiueo"/>
      <w:pStyle w:val="5"/>
      <w:suff w:val="nothing"/>
      <w:lvlText w:val="(%5)"/>
      <w:lvlJc w:val="left"/>
      <w:pPr>
        <w:ind w:left="624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6"/>
      <w:suff w:val="nothing"/>
      <w:lvlText w:val="%6 "/>
      <w:lvlJc w:val="left"/>
      <w:pPr>
        <w:ind w:left="2241" w:hanging="82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nothing"/>
      <w:lvlText w:val="別紙%7　"/>
      <w:lvlJc w:val="left"/>
      <w:pPr>
        <w:ind w:left="5529" w:hanging="425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9"/>
      <w:suff w:val="nothing"/>
      <w:lvlText w:val="様式%8　"/>
      <w:lvlJc w:val="left"/>
      <w:pPr>
        <w:ind w:left="425" w:hanging="425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3827" w:hanging="360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</w:abstractNum>
  <w:abstractNum w:abstractNumId="2" w15:restartNumberingAfterBreak="0">
    <w:nsid w:val="54B44885"/>
    <w:multiLevelType w:val="hybridMultilevel"/>
    <w:tmpl w:val="3FC4D162"/>
    <w:lvl w:ilvl="0" w:tplc="39BE93CA">
      <w:start w:val="1"/>
      <w:numFmt w:val="lowerLetter"/>
      <w:pStyle w:val="7"/>
      <w:lvlText w:val="(%1)"/>
      <w:lvlJc w:val="left"/>
      <w:pPr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6C1831AB"/>
    <w:multiLevelType w:val="multilevel"/>
    <w:tmpl w:val="21400D0E"/>
    <w:lvl w:ilvl="0">
      <w:start w:val="1"/>
      <w:numFmt w:val="decimal"/>
      <w:suff w:val="nothing"/>
      <w:lvlText w:val="第%1章　"/>
      <w:lvlJc w:val="left"/>
      <w:pPr>
        <w:ind w:left="425" w:hanging="425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2　"/>
      <w:lvlJc w:val="left"/>
      <w:pPr>
        <w:ind w:left="766" w:hanging="766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(%3)"/>
      <w:lvlJc w:val="left"/>
      <w:pPr>
        <w:ind w:left="1276" w:hanging="1163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nothing"/>
      <w:lvlText w:val="%4 "/>
      <w:lvlJc w:val="left"/>
      <w:pPr>
        <w:ind w:left="964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suff w:val="nothing"/>
      <w:lvlText w:val="(%5)"/>
      <w:lvlJc w:val="left"/>
      <w:pPr>
        <w:ind w:left="624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suff w:val="nothing"/>
      <w:lvlText w:val="%6 "/>
      <w:lvlJc w:val="left"/>
      <w:pPr>
        <w:ind w:left="1219" w:hanging="82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suff w:val="nothing"/>
      <w:lvlText w:val="(%7)"/>
      <w:lvlJc w:val="left"/>
      <w:pPr>
        <w:ind w:left="2976" w:hanging="252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none"/>
      <w:suff w:val="nothing"/>
      <w:lvlText w:val=""/>
      <w:lvlJc w:val="left"/>
      <w:pPr>
        <w:ind w:left="3402" w:hanging="3232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ind w:left="3827" w:hanging="360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1661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882767">
    <w:abstractNumId w:val="0"/>
  </w:num>
  <w:num w:numId="3" w16cid:durableId="1675380487">
    <w:abstractNumId w:val="1"/>
  </w:num>
  <w:num w:numId="4" w16cid:durableId="1567644995">
    <w:abstractNumId w:val="2"/>
  </w:num>
  <w:num w:numId="5" w16cid:durableId="949120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35"/>
    <w:rsid w:val="00001332"/>
    <w:rsid w:val="00001C34"/>
    <w:rsid w:val="00002591"/>
    <w:rsid w:val="00002B46"/>
    <w:rsid w:val="00002C2B"/>
    <w:rsid w:val="0000315D"/>
    <w:rsid w:val="00006BA0"/>
    <w:rsid w:val="00007F0E"/>
    <w:rsid w:val="000102E7"/>
    <w:rsid w:val="00010534"/>
    <w:rsid w:val="000127B9"/>
    <w:rsid w:val="00013430"/>
    <w:rsid w:val="00013B0C"/>
    <w:rsid w:val="00014910"/>
    <w:rsid w:val="00014915"/>
    <w:rsid w:val="000154B2"/>
    <w:rsid w:val="00016C49"/>
    <w:rsid w:val="00016C9B"/>
    <w:rsid w:val="00017922"/>
    <w:rsid w:val="00020047"/>
    <w:rsid w:val="00021647"/>
    <w:rsid w:val="000232BE"/>
    <w:rsid w:val="000239D5"/>
    <w:rsid w:val="00024D13"/>
    <w:rsid w:val="000251AA"/>
    <w:rsid w:val="0002533D"/>
    <w:rsid w:val="000277E7"/>
    <w:rsid w:val="00030AA4"/>
    <w:rsid w:val="00031168"/>
    <w:rsid w:val="00031B25"/>
    <w:rsid w:val="00031D53"/>
    <w:rsid w:val="00033EDE"/>
    <w:rsid w:val="00035382"/>
    <w:rsid w:val="00036D6C"/>
    <w:rsid w:val="000377B2"/>
    <w:rsid w:val="00042DAC"/>
    <w:rsid w:val="00043411"/>
    <w:rsid w:val="0004428F"/>
    <w:rsid w:val="0004440D"/>
    <w:rsid w:val="0004582F"/>
    <w:rsid w:val="00045DDC"/>
    <w:rsid w:val="00051071"/>
    <w:rsid w:val="00053A64"/>
    <w:rsid w:val="00053ABD"/>
    <w:rsid w:val="000544F3"/>
    <w:rsid w:val="0005488B"/>
    <w:rsid w:val="00054E21"/>
    <w:rsid w:val="00062711"/>
    <w:rsid w:val="00067C89"/>
    <w:rsid w:val="00072B53"/>
    <w:rsid w:val="00075DC5"/>
    <w:rsid w:val="000772EE"/>
    <w:rsid w:val="00080035"/>
    <w:rsid w:val="00083569"/>
    <w:rsid w:val="00085F9D"/>
    <w:rsid w:val="00086884"/>
    <w:rsid w:val="00091A68"/>
    <w:rsid w:val="00092F50"/>
    <w:rsid w:val="00093A83"/>
    <w:rsid w:val="00094FB6"/>
    <w:rsid w:val="0009531B"/>
    <w:rsid w:val="000966ED"/>
    <w:rsid w:val="000A01B5"/>
    <w:rsid w:val="000A3767"/>
    <w:rsid w:val="000A779B"/>
    <w:rsid w:val="000B2E68"/>
    <w:rsid w:val="000B38C8"/>
    <w:rsid w:val="000B4422"/>
    <w:rsid w:val="000B45A9"/>
    <w:rsid w:val="000B54C2"/>
    <w:rsid w:val="000B6847"/>
    <w:rsid w:val="000B76E9"/>
    <w:rsid w:val="000C0D87"/>
    <w:rsid w:val="000C3BCA"/>
    <w:rsid w:val="000C4088"/>
    <w:rsid w:val="000C4A0C"/>
    <w:rsid w:val="000C528D"/>
    <w:rsid w:val="000C60F2"/>
    <w:rsid w:val="000D2CA7"/>
    <w:rsid w:val="000D2F6D"/>
    <w:rsid w:val="000D38CD"/>
    <w:rsid w:val="000D653E"/>
    <w:rsid w:val="000D7AF4"/>
    <w:rsid w:val="000E0805"/>
    <w:rsid w:val="000E5B41"/>
    <w:rsid w:val="000E6020"/>
    <w:rsid w:val="000E6381"/>
    <w:rsid w:val="000E72B2"/>
    <w:rsid w:val="000E7CD3"/>
    <w:rsid w:val="000F2936"/>
    <w:rsid w:val="001000D8"/>
    <w:rsid w:val="00101A31"/>
    <w:rsid w:val="00102D30"/>
    <w:rsid w:val="00103EB9"/>
    <w:rsid w:val="001046FA"/>
    <w:rsid w:val="00105B2E"/>
    <w:rsid w:val="001068C2"/>
    <w:rsid w:val="00110DB8"/>
    <w:rsid w:val="0011111D"/>
    <w:rsid w:val="001116A0"/>
    <w:rsid w:val="00113F1F"/>
    <w:rsid w:val="00113F40"/>
    <w:rsid w:val="0011757F"/>
    <w:rsid w:val="001202C7"/>
    <w:rsid w:val="00121D08"/>
    <w:rsid w:val="00124A21"/>
    <w:rsid w:val="001251EC"/>
    <w:rsid w:val="001264B1"/>
    <w:rsid w:val="00126F77"/>
    <w:rsid w:val="0012783D"/>
    <w:rsid w:val="00127DD3"/>
    <w:rsid w:val="001300B0"/>
    <w:rsid w:val="0013148C"/>
    <w:rsid w:val="001346E7"/>
    <w:rsid w:val="001353E5"/>
    <w:rsid w:val="001366D3"/>
    <w:rsid w:val="00136E02"/>
    <w:rsid w:val="001400C5"/>
    <w:rsid w:val="00140345"/>
    <w:rsid w:val="00141659"/>
    <w:rsid w:val="00142191"/>
    <w:rsid w:val="001429BE"/>
    <w:rsid w:val="00144C76"/>
    <w:rsid w:val="00145482"/>
    <w:rsid w:val="00145AF2"/>
    <w:rsid w:val="0014755C"/>
    <w:rsid w:val="001516D0"/>
    <w:rsid w:val="001532C7"/>
    <w:rsid w:val="001538C5"/>
    <w:rsid w:val="001611FB"/>
    <w:rsid w:val="00161E68"/>
    <w:rsid w:val="00162C7E"/>
    <w:rsid w:val="00165D34"/>
    <w:rsid w:val="00167B1C"/>
    <w:rsid w:val="001731A4"/>
    <w:rsid w:val="00173879"/>
    <w:rsid w:val="00177C83"/>
    <w:rsid w:val="001838B3"/>
    <w:rsid w:val="00184D1E"/>
    <w:rsid w:val="00185E0B"/>
    <w:rsid w:val="00190C7A"/>
    <w:rsid w:val="00191874"/>
    <w:rsid w:val="00192AA2"/>
    <w:rsid w:val="00192FCE"/>
    <w:rsid w:val="001933AE"/>
    <w:rsid w:val="001941A3"/>
    <w:rsid w:val="00194931"/>
    <w:rsid w:val="00196BA0"/>
    <w:rsid w:val="001A08A5"/>
    <w:rsid w:val="001A10F0"/>
    <w:rsid w:val="001A3380"/>
    <w:rsid w:val="001A66BF"/>
    <w:rsid w:val="001B079E"/>
    <w:rsid w:val="001B17FA"/>
    <w:rsid w:val="001B4550"/>
    <w:rsid w:val="001B4F37"/>
    <w:rsid w:val="001B51E0"/>
    <w:rsid w:val="001B5C95"/>
    <w:rsid w:val="001B6A54"/>
    <w:rsid w:val="001B7C7A"/>
    <w:rsid w:val="001C0234"/>
    <w:rsid w:val="001C1173"/>
    <w:rsid w:val="001D1762"/>
    <w:rsid w:val="001D23C8"/>
    <w:rsid w:val="001D3A73"/>
    <w:rsid w:val="001D50B2"/>
    <w:rsid w:val="001D594D"/>
    <w:rsid w:val="001D596E"/>
    <w:rsid w:val="001D7B14"/>
    <w:rsid w:val="001E29BE"/>
    <w:rsid w:val="001E2EFE"/>
    <w:rsid w:val="001E2F4D"/>
    <w:rsid w:val="001E3DD6"/>
    <w:rsid w:val="001E6027"/>
    <w:rsid w:val="001E742B"/>
    <w:rsid w:val="001E74A1"/>
    <w:rsid w:val="001E756C"/>
    <w:rsid w:val="001F0138"/>
    <w:rsid w:val="001F1333"/>
    <w:rsid w:val="001F1B21"/>
    <w:rsid w:val="001F1EF0"/>
    <w:rsid w:val="001F253B"/>
    <w:rsid w:val="001F689C"/>
    <w:rsid w:val="001F6E17"/>
    <w:rsid w:val="001F6FEB"/>
    <w:rsid w:val="001F757F"/>
    <w:rsid w:val="001F7E42"/>
    <w:rsid w:val="001F7F2A"/>
    <w:rsid w:val="00201B1E"/>
    <w:rsid w:val="00201D7A"/>
    <w:rsid w:val="0020225C"/>
    <w:rsid w:val="00202422"/>
    <w:rsid w:val="00203CDD"/>
    <w:rsid w:val="00205079"/>
    <w:rsid w:val="002053D4"/>
    <w:rsid w:val="00212D4C"/>
    <w:rsid w:val="002132D2"/>
    <w:rsid w:val="002139D1"/>
    <w:rsid w:val="00214298"/>
    <w:rsid w:val="00215D29"/>
    <w:rsid w:val="002201C4"/>
    <w:rsid w:val="00220A93"/>
    <w:rsid w:val="0022196E"/>
    <w:rsid w:val="0022280D"/>
    <w:rsid w:val="00222C25"/>
    <w:rsid w:val="00223254"/>
    <w:rsid w:val="00226122"/>
    <w:rsid w:val="0022639A"/>
    <w:rsid w:val="00227B4D"/>
    <w:rsid w:val="00230C09"/>
    <w:rsid w:val="00233DD3"/>
    <w:rsid w:val="002356C6"/>
    <w:rsid w:val="00235BF9"/>
    <w:rsid w:val="00235F72"/>
    <w:rsid w:val="00236514"/>
    <w:rsid w:val="0023697A"/>
    <w:rsid w:val="002403E3"/>
    <w:rsid w:val="00241E17"/>
    <w:rsid w:val="002446AC"/>
    <w:rsid w:val="002450B5"/>
    <w:rsid w:val="002476CA"/>
    <w:rsid w:val="00247718"/>
    <w:rsid w:val="0025048E"/>
    <w:rsid w:val="002514B5"/>
    <w:rsid w:val="00251D4D"/>
    <w:rsid w:val="0025276E"/>
    <w:rsid w:val="0025577F"/>
    <w:rsid w:val="0025629F"/>
    <w:rsid w:val="0026173D"/>
    <w:rsid w:val="0026374F"/>
    <w:rsid w:val="0026415C"/>
    <w:rsid w:val="00265B21"/>
    <w:rsid w:val="00273CF5"/>
    <w:rsid w:val="00274E2E"/>
    <w:rsid w:val="00277E2C"/>
    <w:rsid w:val="002827D1"/>
    <w:rsid w:val="002829C7"/>
    <w:rsid w:val="00282D4A"/>
    <w:rsid w:val="00286FEF"/>
    <w:rsid w:val="00287763"/>
    <w:rsid w:val="002904FD"/>
    <w:rsid w:val="00290AA3"/>
    <w:rsid w:val="002939B3"/>
    <w:rsid w:val="00293D1D"/>
    <w:rsid w:val="00294967"/>
    <w:rsid w:val="0029573D"/>
    <w:rsid w:val="0029678E"/>
    <w:rsid w:val="002968E0"/>
    <w:rsid w:val="00296B7A"/>
    <w:rsid w:val="002A0049"/>
    <w:rsid w:val="002A19AA"/>
    <w:rsid w:val="002A1B3B"/>
    <w:rsid w:val="002A1BC3"/>
    <w:rsid w:val="002A3234"/>
    <w:rsid w:val="002A4638"/>
    <w:rsid w:val="002A52AB"/>
    <w:rsid w:val="002A6190"/>
    <w:rsid w:val="002A63CB"/>
    <w:rsid w:val="002A65C1"/>
    <w:rsid w:val="002A7B44"/>
    <w:rsid w:val="002B0483"/>
    <w:rsid w:val="002B05A9"/>
    <w:rsid w:val="002B1537"/>
    <w:rsid w:val="002B2CC3"/>
    <w:rsid w:val="002B48AC"/>
    <w:rsid w:val="002B550B"/>
    <w:rsid w:val="002B6E46"/>
    <w:rsid w:val="002B77E1"/>
    <w:rsid w:val="002C0572"/>
    <w:rsid w:val="002C1F7C"/>
    <w:rsid w:val="002C2018"/>
    <w:rsid w:val="002C40C0"/>
    <w:rsid w:val="002C50AC"/>
    <w:rsid w:val="002C5FE1"/>
    <w:rsid w:val="002C6E34"/>
    <w:rsid w:val="002C70E7"/>
    <w:rsid w:val="002D015E"/>
    <w:rsid w:val="002D0861"/>
    <w:rsid w:val="002D0CEA"/>
    <w:rsid w:val="002D0E16"/>
    <w:rsid w:val="002D34F7"/>
    <w:rsid w:val="002D47AD"/>
    <w:rsid w:val="002D57E5"/>
    <w:rsid w:val="002D60F2"/>
    <w:rsid w:val="002E0E1E"/>
    <w:rsid w:val="002E0EC8"/>
    <w:rsid w:val="002E59E3"/>
    <w:rsid w:val="002E5BAE"/>
    <w:rsid w:val="002E621F"/>
    <w:rsid w:val="002F02F2"/>
    <w:rsid w:val="002F0F26"/>
    <w:rsid w:val="002F31C0"/>
    <w:rsid w:val="002F66AC"/>
    <w:rsid w:val="00302A7A"/>
    <w:rsid w:val="00304A11"/>
    <w:rsid w:val="003058C5"/>
    <w:rsid w:val="00306212"/>
    <w:rsid w:val="00307974"/>
    <w:rsid w:val="00310623"/>
    <w:rsid w:val="0031361B"/>
    <w:rsid w:val="003150F3"/>
    <w:rsid w:val="00316D39"/>
    <w:rsid w:val="003175DD"/>
    <w:rsid w:val="003204E8"/>
    <w:rsid w:val="00320A59"/>
    <w:rsid w:val="00320AEB"/>
    <w:rsid w:val="00321C23"/>
    <w:rsid w:val="003232E0"/>
    <w:rsid w:val="003265F4"/>
    <w:rsid w:val="003273B0"/>
    <w:rsid w:val="003276D4"/>
    <w:rsid w:val="0033051F"/>
    <w:rsid w:val="0034045B"/>
    <w:rsid w:val="00345476"/>
    <w:rsid w:val="00347208"/>
    <w:rsid w:val="00350DE3"/>
    <w:rsid w:val="00351CE1"/>
    <w:rsid w:val="00351D34"/>
    <w:rsid w:val="0036148D"/>
    <w:rsid w:val="00362946"/>
    <w:rsid w:val="00362B38"/>
    <w:rsid w:val="00362DC0"/>
    <w:rsid w:val="00364747"/>
    <w:rsid w:val="00365975"/>
    <w:rsid w:val="003660FF"/>
    <w:rsid w:val="00366511"/>
    <w:rsid w:val="003672B2"/>
    <w:rsid w:val="0037072A"/>
    <w:rsid w:val="003724CE"/>
    <w:rsid w:val="00374448"/>
    <w:rsid w:val="003754CF"/>
    <w:rsid w:val="00375556"/>
    <w:rsid w:val="0037745C"/>
    <w:rsid w:val="003776BE"/>
    <w:rsid w:val="00377A2C"/>
    <w:rsid w:val="00382F96"/>
    <w:rsid w:val="003836DD"/>
    <w:rsid w:val="00384392"/>
    <w:rsid w:val="00384987"/>
    <w:rsid w:val="003851EE"/>
    <w:rsid w:val="0038545A"/>
    <w:rsid w:val="003862A6"/>
    <w:rsid w:val="00392019"/>
    <w:rsid w:val="003927CA"/>
    <w:rsid w:val="00393E89"/>
    <w:rsid w:val="003954E2"/>
    <w:rsid w:val="003966F8"/>
    <w:rsid w:val="00397311"/>
    <w:rsid w:val="00397D06"/>
    <w:rsid w:val="00397E30"/>
    <w:rsid w:val="003A0EA9"/>
    <w:rsid w:val="003A1371"/>
    <w:rsid w:val="003A15C6"/>
    <w:rsid w:val="003A274C"/>
    <w:rsid w:val="003A2A6A"/>
    <w:rsid w:val="003A3A21"/>
    <w:rsid w:val="003A4001"/>
    <w:rsid w:val="003A5D05"/>
    <w:rsid w:val="003B0C40"/>
    <w:rsid w:val="003B11B7"/>
    <w:rsid w:val="003B1A6B"/>
    <w:rsid w:val="003B3298"/>
    <w:rsid w:val="003B53B6"/>
    <w:rsid w:val="003B5A97"/>
    <w:rsid w:val="003B5F30"/>
    <w:rsid w:val="003B7566"/>
    <w:rsid w:val="003B7742"/>
    <w:rsid w:val="003C1A62"/>
    <w:rsid w:val="003C2B2B"/>
    <w:rsid w:val="003C3AA0"/>
    <w:rsid w:val="003C4652"/>
    <w:rsid w:val="003C4885"/>
    <w:rsid w:val="003C522C"/>
    <w:rsid w:val="003C58EA"/>
    <w:rsid w:val="003D2B2D"/>
    <w:rsid w:val="003D38F4"/>
    <w:rsid w:val="003D730B"/>
    <w:rsid w:val="003E1043"/>
    <w:rsid w:val="003E5402"/>
    <w:rsid w:val="003F15DF"/>
    <w:rsid w:val="003F1C08"/>
    <w:rsid w:val="003F4263"/>
    <w:rsid w:val="003F45B3"/>
    <w:rsid w:val="003F49A4"/>
    <w:rsid w:val="003F687F"/>
    <w:rsid w:val="003F6FA7"/>
    <w:rsid w:val="0040041B"/>
    <w:rsid w:val="00402177"/>
    <w:rsid w:val="00402270"/>
    <w:rsid w:val="00403D69"/>
    <w:rsid w:val="00404596"/>
    <w:rsid w:val="004052DE"/>
    <w:rsid w:val="00411FC4"/>
    <w:rsid w:val="004147C4"/>
    <w:rsid w:val="004216F8"/>
    <w:rsid w:val="00421785"/>
    <w:rsid w:val="00421AAA"/>
    <w:rsid w:val="0042223D"/>
    <w:rsid w:val="00423E40"/>
    <w:rsid w:val="00427692"/>
    <w:rsid w:val="00432307"/>
    <w:rsid w:val="00433C74"/>
    <w:rsid w:val="004346BE"/>
    <w:rsid w:val="004347B2"/>
    <w:rsid w:val="004355BF"/>
    <w:rsid w:val="00436570"/>
    <w:rsid w:val="0044005C"/>
    <w:rsid w:val="004412BC"/>
    <w:rsid w:val="0044268E"/>
    <w:rsid w:val="00442731"/>
    <w:rsid w:val="004428D1"/>
    <w:rsid w:val="004429FA"/>
    <w:rsid w:val="00442F46"/>
    <w:rsid w:val="00443C3F"/>
    <w:rsid w:val="00447ABD"/>
    <w:rsid w:val="00451E36"/>
    <w:rsid w:val="0045258C"/>
    <w:rsid w:val="00452646"/>
    <w:rsid w:val="00453D44"/>
    <w:rsid w:val="00454457"/>
    <w:rsid w:val="00456266"/>
    <w:rsid w:val="00456388"/>
    <w:rsid w:val="00456662"/>
    <w:rsid w:val="00461A57"/>
    <w:rsid w:val="00463876"/>
    <w:rsid w:val="00465599"/>
    <w:rsid w:val="00466AD1"/>
    <w:rsid w:val="004732FC"/>
    <w:rsid w:val="00480A77"/>
    <w:rsid w:val="00480DDC"/>
    <w:rsid w:val="00481A4B"/>
    <w:rsid w:val="00482E09"/>
    <w:rsid w:val="00483043"/>
    <w:rsid w:val="004835C8"/>
    <w:rsid w:val="00483B60"/>
    <w:rsid w:val="004858B8"/>
    <w:rsid w:val="00486861"/>
    <w:rsid w:val="0049186B"/>
    <w:rsid w:val="004923D9"/>
    <w:rsid w:val="00492643"/>
    <w:rsid w:val="00492B88"/>
    <w:rsid w:val="004932C1"/>
    <w:rsid w:val="0049363E"/>
    <w:rsid w:val="0049600D"/>
    <w:rsid w:val="0049778F"/>
    <w:rsid w:val="00497999"/>
    <w:rsid w:val="00497F71"/>
    <w:rsid w:val="004A291A"/>
    <w:rsid w:val="004A33BA"/>
    <w:rsid w:val="004A4E65"/>
    <w:rsid w:val="004A52BB"/>
    <w:rsid w:val="004A5DC8"/>
    <w:rsid w:val="004A6393"/>
    <w:rsid w:val="004A6763"/>
    <w:rsid w:val="004B0240"/>
    <w:rsid w:val="004B04AB"/>
    <w:rsid w:val="004B0CE0"/>
    <w:rsid w:val="004B4E33"/>
    <w:rsid w:val="004B5479"/>
    <w:rsid w:val="004C0D6D"/>
    <w:rsid w:val="004C1891"/>
    <w:rsid w:val="004C4427"/>
    <w:rsid w:val="004C487F"/>
    <w:rsid w:val="004C56D2"/>
    <w:rsid w:val="004C59FE"/>
    <w:rsid w:val="004D0568"/>
    <w:rsid w:val="004D0EE2"/>
    <w:rsid w:val="004D1552"/>
    <w:rsid w:val="004D1C21"/>
    <w:rsid w:val="004D2BFD"/>
    <w:rsid w:val="004D4CCA"/>
    <w:rsid w:val="004D581E"/>
    <w:rsid w:val="004D5EEE"/>
    <w:rsid w:val="004D647B"/>
    <w:rsid w:val="004D7099"/>
    <w:rsid w:val="004D7AFE"/>
    <w:rsid w:val="004D7DDB"/>
    <w:rsid w:val="004D7F9B"/>
    <w:rsid w:val="004E058E"/>
    <w:rsid w:val="004E1CE2"/>
    <w:rsid w:val="004E3F97"/>
    <w:rsid w:val="004E460E"/>
    <w:rsid w:val="004E6AB0"/>
    <w:rsid w:val="004F0AC1"/>
    <w:rsid w:val="004F159E"/>
    <w:rsid w:val="004F16F9"/>
    <w:rsid w:val="004F176E"/>
    <w:rsid w:val="004F553A"/>
    <w:rsid w:val="004F66A9"/>
    <w:rsid w:val="005013E6"/>
    <w:rsid w:val="00504E40"/>
    <w:rsid w:val="00511AF2"/>
    <w:rsid w:val="00512DDF"/>
    <w:rsid w:val="00514555"/>
    <w:rsid w:val="0051469D"/>
    <w:rsid w:val="00522C04"/>
    <w:rsid w:val="00523714"/>
    <w:rsid w:val="00532CE0"/>
    <w:rsid w:val="005333D4"/>
    <w:rsid w:val="00535559"/>
    <w:rsid w:val="00540897"/>
    <w:rsid w:val="005412DF"/>
    <w:rsid w:val="00542F4C"/>
    <w:rsid w:val="0054315D"/>
    <w:rsid w:val="005477D9"/>
    <w:rsid w:val="00547A53"/>
    <w:rsid w:val="0055021A"/>
    <w:rsid w:val="005516FD"/>
    <w:rsid w:val="00552D52"/>
    <w:rsid w:val="00554C3E"/>
    <w:rsid w:val="00555C82"/>
    <w:rsid w:val="00555F32"/>
    <w:rsid w:val="00564ADB"/>
    <w:rsid w:val="00574FBA"/>
    <w:rsid w:val="00575C7D"/>
    <w:rsid w:val="00575D3F"/>
    <w:rsid w:val="00576ACB"/>
    <w:rsid w:val="005808D1"/>
    <w:rsid w:val="0058281C"/>
    <w:rsid w:val="00582B2A"/>
    <w:rsid w:val="00585695"/>
    <w:rsid w:val="00585A69"/>
    <w:rsid w:val="005908DD"/>
    <w:rsid w:val="00591FB3"/>
    <w:rsid w:val="00592A03"/>
    <w:rsid w:val="00595FD3"/>
    <w:rsid w:val="005A0223"/>
    <w:rsid w:val="005A2605"/>
    <w:rsid w:val="005A413E"/>
    <w:rsid w:val="005A4487"/>
    <w:rsid w:val="005A6930"/>
    <w:rsid w:val="005B2211"/>
    <w:rsid w:val="005B2E39"/>
    <w:rsid w:val="005B5770"/>
    <w:rsid w:val="005C0005"/>
    <w:rsid w:val="005C37EC"/>
    <w:rsid w:val="005C5D56"/>
    <w:rsid w:val="005C7091"/>
    <w:rsid w:val="005D0083"/>
    <w:rsid w:val="005D0CB9"/>
    <w:rsid w:val="005D18A4"/>
    <w:rsid w:val="005D48D2"/>
    <w:rsid w:val="005D7FF3"/>
    <w:rsid w:val="005E02DF"/>
    <w:rsid w:val="005E16B0"/>
    <w:rsid w:val="005E2B30"/>
    <w:rsid w:val="005E3149"/>
    <w:rsid w:val="005E5929"/>
    <w:rsid w:val="005E6FE1"/>
    <w:rsid w:val="005F258E"/>
    <w:rsid w:val="005F36AA"/>
    <w:rsid w:val="005F6331"/>
    <w:rsid w:val="005F67DC"/>
    <w:rsid w:val="00600F26"/>
    <w:rsid w:val="00603398"/>
    <w:rsid w:val="00604F10"/>
    <w:rsid w:val="00605C78"/>
    <w:rsid w:val="00606A19"/>
    <w:rsid w:val="0060752B"/>
    <w:rsid w:val="00611B19"/>
    <w:rsid w:val="00613864"/>
    <w:rsid w:val="00616BF3"/>
    <w:rsid w:val="00621928"/>
    <w:rsid w:val="0062602C"/>
    <w:rsid w:val="00630930"/>
    <w:rsid w:val="00632C20"/>
    <w:rsid w:val="0063304B"/>
    <w:rsid w:val="00633F67"/>
    <w:rsid w:val="00634E9A"/>
    <w:rsid w:val="0064166F"/>
    <w:rsid w:val="00642B9E"/>
    <w:rsid w:val="00643CD3"/>
    <w:rsid w:val="006459D6"/>
    <w:rsid w:val="00646ADE"/>
    <w:rsid w:val="00646D20"/>
    <w:rsid w:val="00647A21"/>
    <w:rsid w:val="006501CA"/>
    <w:rsid w:val="0065154D"/>
    <w:rsid w:val="006537EB"/>
    <w:rsid w:val="00654E6A"/>
    <w:rsid w:val="006559C1"/>
    <w:rsid w:val="00657D1D"/>
    <w:rsid w:val="00660514"/>
    <w:rsid w:val="006606B3"/>
    <w:rsid w:val="00661E6B"/>
    <w:rsid w:val="0066232D"/>
    <w:rsid w:val="00662A87"/>
    <w:rsid w:val="00666BA8"/>
    <w:rsid w:val="00672B89"/>
    <w:rsid w:val="00674E0E"/>
    <w:rsid w:val="006770B3"/>
    <w:rsid w:val="00681DCD"/>
    <w:rsid w:val="006849D6"/>
    <w:rsid w:val="006854DB"/>
    <w:rsid w:val="006924D5"/>
    <w:rsid w:val="00693808"/>
    <w:rsid w:val="0069386B"/>
    <w:rsid w:val="006945A5"/>
    <w:rsid w:val="006960F0"/>
    <w:rsid w:val="006A0FFD"/>
    <w:rsid w:val="006A1243"/>
    <w:rsid w:val="006A2064"/>
    <w:rsid w:val="006A748D"/>
    <w:rsid w:val="006A7CDB"/>
    <w:rsid w:val="006B037E"/>
    <w:rsid w:val="006B08F9"/>
    <w:rsid w:val="006B10B2"/>
    <w:rsid w:val="006B2DBF"/>
    <w:rsid w:val="006B4EAB"/>
    <w:rsid w:val="006C1CA0"/>
    <w:rsid w:val="006C2EFB"/>
    <w:rsid w:val="006C4230"/>
    <w:rsid w:val="006C6DCE"/>
    <w:rsid w:val="006D0E32"/>
    <w:rsid w:val="006D2436"/>
    <w:rsid w:val="006D3B59"/>
    <w:rsid w:val="006D76F9"/>
    <w:rsid w:val="006D7A5F"/>
    <w:rsid w:val="006E1A08"/>
    <w:rsid w:val="006E1BDC"/>
    <w:rsid w:val="006E2BA9"/>
    <w:rsid w:val="006E3627"/>
    <w:rsid w:val="006E4A3B"/>
    <w:rsid w:val="006E533B"/>
    <w:rsid w:val="006E774E"/>
    <w:rsid w:val="006F057E"/>
    <w:rsid w:val="006F35E3"/>
    <w:rsid w:val="006F3D40"/>
    <w:rsid w:val="006F44AA"/>
    <w:rsid w:val="006F4C0E"/>
    <w:rsid w:val="006F4ED2"/>
    <w:rsid w:val="006F7659"/>
    <w:rsid w:val="00703C12"/>
    <w:rsid w:val="00703F45"/>
    <w:rsid w:val="00705AAB"/>
    <w:rsid w:val="00706E26"/>
    <w:rsid w:val="0071375B"/>
    <w:rsid w:val="00713E3D"/>
    <w:rsid w:val="007209FE"/>
    <w:rsid w:val="00722E93"/>
    <w:rsid w:val="007231D4"/>
    <w:rsid w:val="00725871"/>
    <w:rsid w:val="007264AB"/>
    <w:rsid w:val="00727153"/>
    <w:rsid w:val="00727378"/>
    <w:rsid w:val="0073106B"/>
    <w:rsid w:val="00731C5C"/>
    <w:rsid w:val="007320D4"/>
    <w:rsid w:val="00732148"/>
    <w:rsid w:val="007325E9"/>
    <w:rsid w:val="00733597"/>
    <w:rsid w:val="0073494F"/>
    <w:rsid w:val="0073621D"/>
    <w:rsid w:val="00741D3B"/>
    <w:rsid w:val="00746C38"/>
    <w:rsid w:val="00747F66"/>
    <w:rsid w:val="007514FF"/>
    <w:rsid w:val="007536B2"/>
    <w:rsid w:val="00753BC4"/>
    <w:rsid w:val="0075504C"/>
    <w:rsid w:val="00756D6D"/>
    <w:rsid w:val="00765A77"/>
    <w:rsid w:val="007677F3"/>
    <w:rsid w:val="00771E0B"/>
    <w:rsid w:val="007731F5"/>
    <w:rsid w:val="00774D64"/>
    <w:rsid w:val="00774EA2"/>
    <w:rsid w:val="00776B5D"/>
    <w:rsid w:val="00780CEC"/>
    <w:rsid w:val="007815BE"/>
    <w:rsid w:val="00781BA7"/>
    <w:rsid w:val="00782A7C"/>
    <w:rsid w:val="00782EEF"/>
    <w:rsid w:val="007832A9"/>
    <w:rsid w:val="00784AB3"/>
    <w:rsid w:val="00784C12"/>
    <w:rsid w:val="007876F5"/>
    <w:rsid w:val="00795856"/>
    <w:rsid w:val="0079676F"/>
    <w:rsid w:val="00796CBD"/>
    <w:rsid w:val="007A0F13"/>
    <w:rsid w:val="007A5077"/>
    <w:rsid w:val="007A526D"/>
    <w:rsid w:val="007A7EA7"/>
    <w:rsid w:val="007A7F06"/>
    <w:rsid w:val="007B12A1"/>
    <w:rsid w:val="007B1AB4"/>
    <w:rsid w:val="007B1F53"/>
    <w:rsid w:val="007B2F95"/>
    <w:rsid w:val="007B3146"/>
    <w:rsid w:val="007B336D"/>
    <w:rsid w:val="007B3419"/>
    <w:rsid w:val="007B624F"/>
    <w:rsid w:val="007B6C59"/>
    <w:rsid w:val="007C1E74"/>
    <w:rsid w:val="007C48C5"/>
    <w:rsid w:val="007C6522"/>
    <w:rsid w:val="007C66B8"/>
    <w:rsid w:val="007C66DE"/>
    <w:rsid w:val="007C6ACB"/>
    <w:rsid w:val="007D0ECE"/>
    <w:rsid w:val="007D71E3"/>
    <w:rsid w:val="007E11FA"/>
    <w:rsid w:val="007E1770"/>
    <w:rsid w:val="007E30E8"/>
    <w:rsid w:val="007E5608"/>
    <w:rsid w:val="007E74F0"/>
    <w:rsid w:val="007F07B9"/>
    <w:rsid w:val="007F1242"/>
    <w:rsid w:val="007F147E"/>
    <w:rsid w:val="007F34C5"/>
    <w:rsid w:val="007F6AC1"/>
    <w:rsid w:val="008001A7"/>
    <w:rsid w:val="008004EB"/>
    <w:rsid w:val="00803519"/>
    <w:rsid w:val="00803E34"/>
    <w:rsid w:val="0080452C"/>
    <w:rsid w:val="00810FCE"/>
    <w:rsid w:val="00811562"/>
    <w:rsid w:val="00812AA2"/>
    <w:rsid w:val="008139B9"/>
    <w:rsid w:val="00814DAF"/>
    <w:rsid w:val="00816484"/>
    <w:rsid w:val="00823C50"/>
    <w:rsid w:val="00831769"/>
    <w:rsid w:val="00832100"/>
    <w:rsid w:val="00835B2C"/>
    <w:rsid w:val="00835DF9"/>
    <w:rsid w:val="00836102"/>
    <w:rsid w:val="00836684"/>
    <w:rsid w:val="00845CD5"/>
    <w:rsid w:val="00845D67"/>
    <w:rsid w:val="00846B71"/>
    <w:rsid w:val="00857C09"/>
    <w:rsid w:val="00860A4E"/>
    <w:rsid w:val="00861F50"/>
    <w:rsid w:val="00862595"/>
    <w:rsid w:val="00862C39"/>
    <w:rsid w:val="00863B1E"/>
    <w:rsid w:val="00866F95"/>
    <w:rsid w:val="008675E1"/>
    <w:rsid w:val="008675F6"/>
    <w:rsid w:val="00867E9C"/>
    <w:rsid w:val="008719B1"/>
    <w:rsid w:val="00871DF9"/>
    <w:rsid w:val="0087305B"/>
    <w:rsid w:val="0087314D"/>
    <w:rsid w:val="00873E82"/>
    <w:rsid w:val="00874353"/>
    <w:rsid w:val="008750C1"/>
    <w:rsid w:val="00875467"/>
    <w:rsid w:val="008836F4"/>
    <w:rsid w:val="00886341"/>
    <w:rsid w:val="008868F8"/>
    <w:rsid w:val="0089234C"/>
    <w:rsid w:val="00894555"/>
    <w:rsid w:val="00895D5E"/>
    <w:rsid w:val="00897807"/>
    <w:rsid w:val="008A1736"/>
    <w:rsid w:val="008A2570"/>
    <w:rsid w:val="008A34AE"/>
    <w:rsid w:val="008A3526"/>
    <w:rsid w:val="008A7446"/>
    <w:rsid w:val="008B135D"/>
    <w:rsid w:val="008B21A9"/>
    <w:rsid w:val="008B3C2E"/>
    <w:rsid w:val="008B3EE0"/>
    <w:rsid w:val="008B4F1F"/>
    <w:rsid w:val="008C031E"/>
    <w:rsid w:val="008C050C"/>
    <w:rsid w:val="008C05C5"/>
    <w:rsid w:val="008C0F6C"/>
    <w:rsid w:val="008C19BC"/>
    <w:rsid w:val="008C3646"/>
    <w:rsid w:val="008C62B4"/>
    <w:rsid w:val="008C6436"/>
    <w:rsid w:val="008D3D7B"/>
    <w:rsid w:val="008D5B9F"/>
    <w:rsid w:val="008D738B"/>
    <w:rsid w:val="008E1843"/>
    <w:rsid w:val="008E2421"/>
    <w:rsid w:val="008E7DFD"/>
    <w:rsid w:val="008F36F8"/>
    <w:rsid w:val="008F44CD"/>
    <w:rsid w:val="00900AEC"/>
    <w:rsid w:val="00901BBA"/>
    <w:rsid w:val="00905700"/>
    <w:rsid w:val="00910810"/>
    <w:rsid w:val="0091085F"/>
    <w:rsid w:val="00912D08"/>
    <w:rsid w:val="009143FA"/>
    <w:rsid w:val="0091467C"/>
    <w:rsid w:val="00915158"/>
    <w:rsid w:val="009177AE"/>
    <w:rsid w:val="0092059F"/>
    <w:rsid w:val="00923592"/>
    <w:rsid w:val="009238E1"/>
    <w:rsid w:val="00927713"/>
    <w:rsid w:val="00930F98"/>
    <w:rsid w:val="00931CAA"/>
    <w:rsid w:val="009341DE"/>
    <w:rsid w:val="0093493F"/>
    <w:rsid w:val="009354C6"/>
    <w:rsid w:val="00936914"/>
    <w:rsid w:val="009403C4"/>
    <w:rsid w:val="0094324E"/>
    <w:rsid w:val="00944480"/>
    <w:rsid w:val="0094480F"/>
    <w:rsid w:val="009544C7"/>
    <w:rsid w:val="00955148"/>
    <w:rsid w:val="00956391"/>
    <w:rsid w:val="00956521"/>
    <w:rsid w:val="00957321"/>
    <w:rsid w:val="0096056E"/>
    <w:rsid w:val="00960D62"/>
    <w:rsid w:val="00961C7B"/>
    <w:rsid w:val="00963237"/>
    <w:rsid w:val="00963F16"/>
    <w:rsid w:val="00963FA7"/>
    <w:rsid w:val="009642B9"/>
    <w:rsid w:val="0096456A"/>
    <w:rsid w:val="00967CBC"/>
    <w:rsid w:val="00970ED2"/>
    <w:rsid w:val="009723A3"/>
    <w:rsid w:val="00972759"/>
    <w:rsid w:val="009738CC"/>
    <w:rsid w:val="0097457E"/>
    <w:rsid w:val="009747F7"/>
    <w:rsid w:val="00975282"/>
    <w:rsid w:val="009762F3"/>
    <w:rsid w:val="00980588"/>
    <w:rsid w:val="00980C88"/>
    <w:rsid w:val="009811A0"/>
    <w:rsid w:val="00982A3F"/>
    <w:rsid w:val="00982AE8"/>
    <w:rsid w:val="00983CFF"/>
    <w:rsid w:val="00984D77"/>
    <w:rsid w:val="00985B11"/>
    <w:rsid w:val="00986935"/>
    <w:rsid w:val="00986B92"/>
    <w:rsid w:val="009909AE"/>
    <w:rsid w:val="009910E1"/>
    <w:rsid w:val="009921B5"/>
    <w:rsid w:val="009941F5"/>
    <w:rsid w:val="00995111"/>
    <w:rsid w:val="009964B3"/>
    <w:rsid w:val="009A0B53"/>
    <w:rsid w:val="009A1E58"/>
    <w:rsid w:val="009A22F2"/>
    <w:rsid w:val="009A46C8"/>
    <w:rsid w:val="009A65AB"/>
    <w:rsid w:val="009A66C9"/>
    <w:rsid w:val="009B09FF"/>
    <w:rsid w:val="009B0D70"/>
    <w:rsid w:val="009B1884"/>
    <w:rsid w:val="009B2A64"/>
    <w:rsid w:val="009B49D4"/>
    <w:rsid w:val="009C0385"/>
    <w:rsid w:val="009C12EA"/>
    <w:rsid w:val="009C185D"/>
    <w:rsid w:val="009C2FA1"/>
    <w:rsid w:val="009C33EF"/>
    <w:rsid w:val="009C4C16"/>
    <w:rsid w:val="009C50C6"/>
    <w:rsid w:val="009D29B7"/>
    <w:rsid w:val="009D2B78"/>
    <w:rsid w:val="009D2C65"/>
    <w:rsid w:val="009D2D9E"/>
    <w:rsid w:val="009D3F4B"/>
    <w:rsid w:val="009D601A"/>
    <w:rsid w:val="009E0370"/>
    <w:rsid w:val="009E08C5"/>
    <w:rsid w:val="009E0CAF"/>
    <w:rsid w:val="009E1C9D"/>
    <w:rsid w:val="009E2972"/>
    <w:rsid w:val="009E4D72"/>
    <w:rsid w:val="009E5582"/>
    <w:rsid w:val="009F6471"/>
    <w:rsid w:val="009F6D9C"/>
    <w:rsid w:val="009F78C1"/>
    <w:rsid w:val="00A01533"/>
    <w:rsid w:val="00A04FFA"/>
    <w:rsid w:val="00A06A1F"/>
    <w:rsid w:val="00A06CF4"/>
    <w:rsid w:val="00A07B6D"/>
    <w:rsid w:val="00A12FCE"/>
    <w:rsid w:val="00A145FB"/>
    <w:rsid w:val="00A1462E"/>
    <w:rsid w:val="00A14AE9"/>
    <w:rsid w:val="00A15B45"/>
    <w:rsid w:val="00A1690A"/>
    <w:rsid w:val="00A169A6"/>
    <w:rsid w:val="00A17813"/>
    <w:rsid w:val="00A17C88"/>
    <w:rsid w:val="00A20FF7"/>
    <w:rsid w:val="00A2275B"/>
    <w:rsid w:val="00A2352E"/>
    <w:rsid w:val="00A23F2A"/>
    <w:rsid w:val="00A27940"/>
    <w:rsid w:val="00A30B27"/>
    <w:rsid w:val="00A30DC7"/>
    <w:rsid w:val="00A30E2D"/>
    <w:rsid w:val="00A337E2"/>
    <w:rsid w:val="00A34A8D"/>
    <w:rsid w:val="00A37FB2"/>
    <w:rsid w:val="00A427FE"/>
    <w:rsid w:val="00A42EBD"/>
    <w:rsid w:val="00A43520"/>
    <w:rsid w:val="00A44C23"/>
    <w:rsid w:val="00A45938"/>
    <w:rsid w:val="00A45DA1"/>
    <w:rsid w:val="00A463EA"/>
    <w:rsid w:val="00A47273"/>
    <w:rsid w:val="00A53A59"/>
    <w:rsid w:val="00A60113"/>
    <w:rsid w:val="00A64307"/>
    <w:rsid w:val="00A64B32"/>
    <w:rsid w:val="00A75153"/>
    <w:rsid w:val="00A76A21"/>
    <w:rsid w:val="00A7788E"/>
    <w:rsid w:val="00A803C6"/>
    <w:rsid w:val="00A83E6F"/>
    <w:rsid w:val="00A85335"/>
    <w:rsid w:val="00A87BB6"/>
    <w:rsid w:val="00A87ED9"/>
    <w:rsid w:val="00A91AFD"/>
    <w:rsid w:val="00A91D12"/>
    <w:rsid w:val="00A951B3"/>
    <w:rsid w:val="00A95782"/>
    <w:rsid w:val="00A9750A"/>
    <w:rsid w:val="00AA1520"/>
    <w:rsid w:val="00AA2C36"/>
    <w:rsid w:val="00AA3E83"/>
    <w:rsid w:val="00AA49BF"/>
    <w:rsid w:val="00AB06FA"/>
    <w:rsid w:val="00AB10F4"/>
    <w:rsid w:val="00AB1414"/>
    <w:rsid w:val="00AB2BDF"/>
    <w:rsid w:val="00AB544F"/>
    <w:rsid w:val="00AB62E0"/>
    <w:rsid w:val="00AB778B"/>
    <w:rsid w:val="00AB79C6"/>
    <w:rsid w:val="00AC0337"/>
    <w:rsid w:val="00AC287F"/>
    <w:rsid w:val="00AC479E"/>
    <w:rsid w:val="00AC4F92"/>
    <w:rsid w:val="00AD0718"/>
    <w:rsid w:val="00AD0ECF"/>
    <w:rsid w:val="00AD29DB"/>
    <w:rsid w:val="00AE227A"/>
    <w:rsid w:val="00AE25B7"/>
    <w:rsid w:val="00AE312C"/>
    <w:rsid w:val="00AE4A6B"/>
    <w:rsid w:val="00AE5F81"/>
    <w:rsid w:val="00AF1CCC"/>
    <w:rsid w:val="00AF6D89"/>
    <w:rsid w:val="00AF7B4C"/>
    <w:rsid w:val="00B02D51"/>
    <w:rsid w:val="00B04D7C"/>
    <w:rsid w:val="00B05D47"/>
    <w:rsid w:val="00B05F74"/>
    <w:rsid w:val="00B0674F"/>
    <w:rsid w:val="00B0779F"/>
    <w:rsid w:val="00B11027"/>
    <w:rsid w:val="00B115F8"/>
    <w:rsid w:val="00B12E4D"/>
    <w:rsid w:val="00B13EEB"/>
    <w:rsid w:val="00B15A24"/>
    <w:rsid w:val="00B16298"/>
    <w:rsid w:val="00B21C96"/>
    <w:rsid w:val="00B22028"/>
    <w:rsid w:val="00B232F7"/>
    <w:rsid w:val="00B2414E"/>
    <w:rsid w:val="00B2541C"/>
    <w:rsid w:val="00B2662A"/>
    <w:rsid w:val="00B276E8"/>
    <w:rsid w:val="00B32103"/>
    <w:rsid w:val="00B32497"/>
    <w:rsid w:val="00B32911"/>
    <w:rsid w:val="00B32BF4"/>
    <w:rsid w:val="00B32F9B"/>
    <w:rsid w:val="00B34437"/>
    <w:rsid w:val="00B345B3"/>
    <w:rsid w:val="00B34717"/>
    <w:rsid w:val="00B42038"/>
    <w:rsid w:val="00B439A2"/>
    <w:rsid w:val="00B43CFD"/>
    <w:rsid w:val="00B455A3"/>
    <w:rsid w:val="00B458FF"/>
    <w:rsid w:val="00B46679"/>
    <w:rsid w:val="00B51091"/>
    <w:rsid w:val="00B5174D"/>
    <w:rsid w:val="00B54281"/>
    <w:rsid w:val="00B5505C"/>
    <w:rsid w:val="00B65484"/>
    <w:rsid w:val="00B70430"/>
    <w:rsid w:val="00B720B4"/>
    <w:rsid w:val="00B7218E"/>
    <w:rsid w:val="00B7363E"/>
    <w:rsid w:val="00B73F4B"/>
    <w:rsid w:val="00B7730C"/>
    <w:rsid w:val="00B7739D"/>
    <w:rsid w:val="00B809B7"/>
    <w:rsid w:val="00B80C5D"/>
    <w:rsid w:val="00B8233B"/>
    <w:rsid w:val="00B85AE0"/>
    <w:rsid w:val="00B85D5D"/>
    <w:rsid w:val="00B928E5"/>
    <w:rsid w:val="00B92BE4"/>
    <w:rsid w:val="00B92C6B"/>
    <w:rsid w:val="00B930D8"/>
    <w:rsid w:val="00B93453"/>
    <w:rsid w:val="00B93569"/>
    <w:rsid w:val="00B95321"/>
    <w:rsid w:val="00B9533D"/>
    <w:rsid w:val="00B96189"/>
    <w:rsid w:val="00B97DC1"/>
    <w:rsid w:val="00B97EF6"/>
    <w:rsid w:val="00BA2D95"/>
    <w:rsid w:val="00BA3138"/>
    <w:rsid w:val="00BB3456"/>
    <w:rsid w:val="00BB4611"/>
    <w:rsid w:val="00BB4B59"/>
    <w:rsid w:val="00BB53E1"/>
    <w:rsid w:val="00BB54A5"/>
    <w:rsid w:val="00BC1154"/>
    <w:rsid w:val="00BC1C71"/>
    <w:rsid w:val="00BD0823"/>
    <w:rsid w:val="00BD0BEA"/>
    <w:rsid w:val="00BD1F48"/>
    <w:rsid w:val="00BD3A7D"/>
    <w:rsid w:val="00BD405D"/>
    <w:rsid w:val="00BD5A9C"/>
    <w:rsid w:val="00BD6598"/>
    <w:rsid w:val="00BD7AB0"/>
    <w:rsid w:val="00BD7C5B"/>
    <w:rsid w:val="00BE242A"/>
    <w:rsid w:val="00BE2AE8"/>
    <w:rsid w:val="00BE2CAF"/>
    <w:rsid w:val="00BF2A92"/>
    <w:rsid w:val="00BF49B8"/>
    <w:rsid w:val="00C100D7"/>
    <w:rsid w:val="00C12007"/>
    <w:rsid w:val="00C155C0"/>
    <w:rsid w:val="00C1616C"/>
    <w:rsid w:val="00C20065"/>
    <w:rsid w:val="00C20E4C"/>
    <w:rsid w:val="00C20E5F"/>
    <w:rsid w:val="00C21E97"/>
    <w:rsid w:val="00C237EE"/>
    <w:rsid w:val="00C24EA3"/>
    <w:rsid w:val="00C27329"/>
    <w:rsid w:val="00C2771B"/>
    <w:rsid w:val="00C27C16"/>
    <w:rsid w:val="00C27CBC"/>
    <w:rsid w:val="00C311E3"/>
    <w:rsid w:val="00C31A27"/>
    <w:rsid w:val="00C33172"/>
    <w:rsid w:val="00C35885"/>
    <w:rsid w:val="00C37C64"/>
    <w:rsid w:val="00C41DB0"/>
    <w:rsid w:val="00C4364A"/>
    <w:rsid w:val="00C51A11"/>
    <w:rsid w:val="00C52270"/>
    <w:rsid w:val="00C53E73"/>
    <w:rsid w:val="00C54A49"/>
    <w:rsid w:val="00C54BFB"/>
    <w:rsid w:val="00C56E94"/>
    <w:rsid w:val="00C57025"/>
    <w:rsid w:val="00C62E14"/>
    <w:rsid w:val="00C6340E"/>
    <w:rsid w:val="00C65501"/>
    <w:rsid w:val="00C667FC"/>
    <w:rsid w:val="00C66DA7"/>
    <w:rsid w:val="00C67116"/>
    <w:rsid w:val="00C67264"/>
    <w:rsid w:val="00C67607"/>
    <w:rsid w:val="00C7368C"/>
    <w:rsid w:val="00C73D7C"/>
    <w:rsid w:val="00C77F3A"/>
    <w:rsid w:val="00C81C2D"/>
    <w:rsid w:val="00C8346E"/>
    <w:rsid w:val="00C85F0A"/>
    <w:rsid w:val="00C86908"/>
    <w:rsid w:val="00C86D0C"/>
    <w:rsid w:val="00C8723E"/>
    <w:rsid w:val="00C91DFC"/>
    <w:rsid w:val="00C92901"/>
    <w:rsid w:val="00C95027"/>
    <w:rsid w:val="00C95FA2"/>
    <w:rsid w:val="00CA07DD"/>
    <w:rsid w:val="00CA11C6"/>
    <w:rsid w:val="00CA1547"/>
    <w:rsid w:val="00CA1D2F"/>
    <w:rsid w:val="00CA27F9"/>
    <w:rsid w:val="00CA2AA7"/>
    <w:rsid w:val="00CA3E75"/>
    <w:rsid w:val="00CB1D51"/>
    <w:rsid w:val="00CB2A2D"/>
    <w:rsid w:val="00CB3B3B"/>
    <w:rsid w:val="00CB513A"/>
    <w:rsid w:val="00CB5E5C"/>
    <w:rsid w:val="00CB7D67"/>
    <w:rsid w:val="00CB7DAC"/>
    <w:rsid w:val="00CC0CEA"/>
    <w:rsid w:val="00CC0E3D"/>
    <w:rsid w:val="00CC2B04"/>
    <w:rsid w:val="00CC4259"/>
    <w:rsid w:val="00CD43C2"/>
    <w:rsid w:val="00CD698E"/>
    <w:rsid w:val="00CD6DE5"/>
    <w:rsid w:val="00CE1890"/>
    <w:rsid w:val="00CE3016"/>
    <w:rsid w:val="00CE4AB4"/>
    <w:rsid w:val="00CE6245"/>
    <w:rsid w:val="00CE70C5"/>
    <w:rsid w:val="00CE79F4"/>
    <w:rsid w:val="00CF1A02"/>
    <w:rsid w:val="00CF3566"/>
    <w:rsid w:val="00CF58B8"/>
    <w:rsid w:val="00D001C3"/>
    <w:rsid w:val="00D04634"/>
    <w:rsid w:val="00D047C2"/>
    <w:rsid w:val="00D05FA9"/>
    <w:rsid w:val="00D069A4"/>
    <w:rsid w:val="00D069D9"/>
    <w:rsid w:val="00D06B31"/>
    <w:rsid w:val="00D15EEA"/>
    <w:rsid w:val="00D16691"/>
    <w:rsid w:val="00D223E8"/>
    <w:rsid w:val="00D24166"/>
    <w:rsid w:val="00D2611F"/>
    <w:rsid w:val="00D26427"/>
    <w:rsid w:val="00D27217"/>
    <w:rsid w:val="00D277EE"/>
    <w:rsid w:val="00D32E42"/>
    <w:rsid w:val="00D33C57"/>
    <w:rsid w:val="00D4357D"/>
    <w:rsid w:val="00D45F64"/>
    <w:rsid w:val="00D46F99"/>
    <w:rsid w:val="00D478CE"/>
    <w:rsid w:val="00D47A23"/>
    <w:rsid w:val="00D50527"/>
    <w:rsid w:val="00D51E03"/>
    <w:rsid w:val="00D53454"/>
    <w:rsid w:val="00D54A63"/>
    <w:rsid w:val="00D5693C"/>
    <w:rsid w:val="00D57B3E"/>
    <w:rsid w:val="00D6053C"/>
    <w:rsid w:val="00D618A2"/>
    <w:rsid w:val="00D62565"/>
    <w:rsid w:val="00D66E57"/>
    <w:rsid w:val="00D736C0"/>
    <w:rsid w:val="00D772CB"/>
    <w:rsid w:val="00D77DE3"/>
    <w:rsid w:val="00D80B2E"/>
    <w:rsid w:val="00D80DCC"/>
    <w:rsid w:val="00D83AF6"/>
    <w:rsid w:val="00D84EDC"/>
    <w:rsid w:val="00D863D1"/>
    <w:rsid w:val="00D86672"/>
    <w:rsid w:val="00D86910"/>
    <w:rsid w:val="00D87DBD"/>
    <w:rsid w:val="00D90538"/>
    <w:rsid w:val="00D934B5"/>
    <w:rsid w:val="00D94832"/>
    <w:rsid w:val="00DA3833"/>
    <w:rsid w:val="00DA43D2"/>
    <w:rsid w:val="00DA52A1"/>
    <w:rsid w:val="00DA5626"/>
    <w:rsid w:val="00DA60A6"/>
    <w:rsid w:val="00DA66BF"/>
    <w:rsid w:val="00DA713C"/>
    <w:rsid w:val="00DB0DAB"/>
    <w:rsid w:val="00DB164A"/>
    <w:rsid w:val="00DB2DF7"/>
    <w:rsid w:val="00DB502B"/>
    <w:rsid w:val="00DC0037"/>
    <w:rsid w:val="00DC1F2E"/>
    <w:rsid w:val="00DC2C48"/>
    <w:rsid w:val="00DC2E9C"/>
    <w:rsid w:val="00DC475F"/>
    <w:rsid w:val="00DC7447"/>
    <w:rsid w:val="00DC7F6A"/>
    <w:rsid w:val="00DD08E3"/>
    <w:rsid w:val="00DD11A1"/>
    <w:rsid w:val="00DD25E0"/>
    <w:rsid w:val="00DD335D"/>
    <w:rsid w:val="00DD4638"/>
    <w:rsid w:val="00DE0E3A"/>
    <w:rsid w:val="00DE4889"/>
    <w:rsid w:val="00DE5073"/>
    <w:rsid w:val="00DF0E8F"/>
    <w:rsid w:val="00DF6291"/>
    <w:rsid w:val="00E007A8"/>
    <w:rsid w:val="00E00BE4"/>
    <w:rsid w:val="00E027A9"/>
    <w:rsid w:val="00E0612B"/>
    <w:rsid w:val="00E069AF"/>
    <w:rsid w:val="00E107DE"/>
    <w:rsid w:val="00E1674E"/>
    <w:rsid w:val="00E16909"/>
    <w:rsid w:val="00E178F7"/>
    <w:rsid w:val="00E203E4"/>
    <w:rsid w:val="00E278A7"/>
    <w:rsid w:val="00E34883"/>
    <w:rsid w:val="00E34962"/>
    <w:rsid w:val="00E36E80"/>
    <w:rsid w:val="00E4224B"/>
    <w:rsid w:val="00E45097"/>
    <w:rsid w:val="00E45BCB"/>
    <w:rsid w:val="00E47260"/>
    <w:rsid w:val="00E50E00"/>
    <w:rsid w:val="00E51BD6"/>
    <w:rsid w:val="00E5293E"/>
    <w:rsid w:val="00E52F75"/>
    <w:rsid w:val="00E53ACA"/>
    <w:rsid w:val="00E577E2"/>
    <w:rsid w:val="00E611AE"/>
    <w:rsid w:val="00E617B5"/>
    <w:rsid w:val="00E61F40"/>
    <w:rsid w:val="00E62171"/>
    <w:rsid w:val="00E638E4"/>
    <w:rsid w:val="00E64499"/>
    <w:rsid w:val="00E6508D"/>
    <w:rsid w:val="00E66810"/>
    <w:rsid w:val="00E71CEC"/>
    <w:rsid w:val="00E73E32"/>
    <w:rsid w:val="00E74A12"/>
    <w:rsid w:val="00E7737F"/>
    <w:rsid w:val="00E8258D"/>
    <w:rsid w:val="00E84220"/>
    <w:rsid w:val="00E85B8E"/>
    <w:rsid w:val="00E915FF"/>
    <w:rsid w:val="00E91FA1"/>
    <w:rsid w:val="00E93131"/>
    <w:rsid w:val="00E94A2B"/>
    <w:rsid w:val="00E95A99"/>
    <w:rsid w:val="00E96816"/>
    <w:rsid w:val="00E97F6A"/>
    <w:rsid w:val="00EA055F"/>
    <w:rsid w:val="00EA1112"/>
    <w:rsid w:val="00EA2ED3"/>
    <w:rsid w:val="00EA37D3"/>
    <w:rsid w:val="00EA3F45"/>
    <w:rsid w:val="00EB1F8B"/>
    <w:rsid w:val="00EB4D54"/>
    <w:rsid w:val="00EB59F2"/>
    <w:rsid w:val="00EB709C"/>
    <w:rsid w:val="00EC0A7A"/>
    <w:rsid w:val="00EC6F14"/>
    <w:rsid w:val="00ED4522"/>
    <w:rsid w:val="00ED496E"/>
    <w:rsid w:val="00ED6358"/>
    <w:rsid w:val="00ED648A"/>
    <w:rsid w:val="00ED6A43"/>
    <w:rsid w:val="00ED7495"/>
    <w:rsid w:val="00EE0ECC"/>
    <w:rsid w:val="00EE2EB2"/>
    <w:rsid w:val="00EE3053"/>
    <w:rsid w:val="00EE5CA6"/>
    <w:rsid w:val="00EE62D2"/>
    <w:rsid w:val="00EF28CA"/>
    <w:rsid w:val="00EF4515"/>
    <w:rsid w:val="00EF4C6D"/>
    <w:rsid w:val="00EF73CB"/>
    <w:rsid w:val="00EF7522"/>
    <w:rsid w:val="00EF78B1"/>
    <w:rsid w:val="00F03799"/>
    <w:rsid w:val="00F05B30"/>
    <w:rsid w:val="00F05FB4"/>
    <w:rsid w:val="00F06E43"/>
    <w:rsid w:val="00F1007F"/>
    <w:rsid w:val="00F11485"/>
    <w:rsid w:val="00F1211B"/>
    <w:rsid w:val="00F14CD2"/>
    <w:rsid w:val="00F169E8"/>
    <w:rsid w:val="00F22523"/>
    <w:rsid w:val="00F24080"/>
    <w:rsid w:val="00F24CC4"/>
    <w:rsid w:val="00F25351"/>
    <w:rsid w:val="00F2552D"/>
    <w:rsid w:val="00F31154"/>
    <w:rsid w:val="00F3165A"/>
    <w:rsid w:val="00F33BA7"/>
    <w:rsid w:val="00F359FA"/>
    <w:rsid w:val="00F36388"/>
    <w:rsid w:val="00F364EF"/>
    <w:rsid w:val="00F36538"/>
    <w:rsid w:val="00F40A05"/>
    <w:rsid w:val="00F4138B"/>
    <w:rsid w:val="00F41628"/>
    <w:rsid w:val="00F41ACF"/>
    <w:rsid w:val="00F41DC2"/>
    <w:rsid w:val="00F43374"/>
    <w:rsid w:val="00F44D22"/>
    <w:rsid w:val="00F4546D"/>
    <w:rsid w:val="00F46EBC"/>
    <w:rsid w:val="00F47F16"/>
    <w:rsid w:val="00F50EFC"/>
    <w:rsid w:val="00F557E5"/>
    <w:rsid w:val="00F60278"/>
    <w:rsid w:val="00F60CE0"/>
    <w:rsid w:val="00F60F13"/>
    <w:rsid w:val="00F6180F"/>
    <w:rsid w:val="00F61BF0"/>
    <w:rsid w:val="00F623FA"/>
    <w:rsid w:val="00F668B3"/>
    <w:rsid w:val="00F71855"/>
    <w:rsid w:val="00F75154"/>
    <w:rsid w:val="00F752F9"/>
    <w:rsid w:val="00F80926"/>
    <w:rsid w:val="00F81091"/>
    <w:rsid w:val="00F81516"/>
    <w:rsid w:val="00F81744"/>
    <w:rsid w:val="00F84E2A"/>
    <w:rsid w:val="00F8645A"/>
    <w:rsid w:val="00F87AD9"/>
    <w:rsid w:val="00F87E5F"/>
    <w:rsid w:val="00F87E8A"/>
    <w:rsid w:val="00F95270"/>
    <w:rsid w:val="00F965D6"/>
    <w:rsid w:val="00FA2506"/>
    <w:rsid w:val="00FA28D5"/>
    <w:rsid w:val="00FA3D4D"/>
    <w:rsid w:val="00FA5407"/>
    <w:rsid w:val="00FA576D"/>
    <w:rsid w:val="00FB2346"/>
    <w:rsid w:val="00FB4D3E"/>
    <w:rsid w:val="00FB53AE"/>
    <w:rsid w:val="00FB5587"/>
    <w:rsid w:val="00FC029C"/>
    <w:rsid w:val="00FC0F98"/>
    <w:rsid w:val="00FC17BE"/>
    <w:rsid w:val="00FC18E7"/>
    <w:rsid w:val="00FC2232"/>
    <w:rsid w:val="00FC2A7E"/>
    <w:rsid w:val="00FC3402"/>
    <w:rsid w:val="00FC4F85"/>
    <w:rsid w:val="00FC774E"/>
    <w:rsid w:val="00FC7841"/>
    <w:rsid w:val="00FC7842"/>
    <w:rsid w:val="00FC7D56"/>
    <w:rsid w:val="00FD105F"/>
    <w:rsid w:val="00FD4706"/>
    <w:rsid w:val="00FD4727"/>
    <w:rsid w:val="00FD52D0"/>
    <w:rsid w:val="00FE3833"/>
    <w:rsid w:val="00FE476A"/>
    <w:rsid w:val="00FE47EB"/>
    <w:rsid w:val="00FE4983"/>
    <w:rsid w:val="00FE4A06"/>
    <w:rsid w:val="00FE5562"/>
    <w:rsid w:val="00FF03A9"/>
    <w:rsid w:val="00FF0FF7"/>
    <w:rsid w:val="00FF24AD"/>
    <w:rsid w:val="00FF2FB9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06f"/>
    </o:shapedefaults>
    <o:shapelayout v:ext="edit">
      <o:idmap v:ext="edit" data="2"/>
    </o:shapelayout>
  </w:shapeDefaults>
  <w:decimalSymbol w:val="."/>
  <w:listSeparator w:val=","/>
  <w14:docId w14:val="6D8D658C"/>
  <w15:docId w15:val="{A49DEFCE-7320-4069-A854-4F2E106A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1"/>
    <w:qFormat/>
    <w:rsid w:val="00980C88"/>
    <w:pPr>
      <w:keepNext/>
      <w:numPr>
        <w:numId w:val="3"/>
      </w:numPr>
      <w:spacing w:before="205"/>
      <w:ind w:rightChars="-93" w:right="-195"/>
      <w:jc w:val="left"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a"/>
    <w:link w:val="20"/>
    <w:autoRedefine/>
    <w:uiPriority w:val="1"/>
    <w:qFormat/>
    <w:rsid w:val="00980C88"/>
    <w:pPr>
      <w:numPr>
        <w:ilvl w:val="1"/>
        <w:numId w:val="3"/>
      </w:numPr>
      <w:autoSpaceDE w:val="0"/>
      <w:autoSpaceDN w:val="0"/>
      <w:spacing w:before="175" w:line="281" w:lineRule="auto"/>
      <w:jc w:val="left"/>
      <w:outlineLvl w:val="1"/>
    </w:pPr>
    <w:rPr>
      <w:rFonts w:ascii="ＭＳ ゴシック" w:eastAsia="ＭＳ ゴシック" w:hAnsi="ＭＳ ゴシック" w:cs="ＭＳ ゴシック"/>
      <w:b/>
      <w:spacing w:val="-1"/>
      <w:sz w:val="24"/>
      <w:lang w:bidi="ja-JP"/>
    </w:rPr>
  </w:style>
  <w:style w:type="paragraph" w:styleId="3">
    <w:name w:val="heading 3"/>
    <w:basedOn w:val="a"/>
    <w:next w:val="a"/>
    <w:link w:val="30"/>
    <w:autoRedefine/>
    <w:uiPriority w:val="9"/>
    <w:qFormat/>
    <w:rsid w:val="002B0483"/>
    <w:pPr>
      <w:keepNext/>
      <w:numPr>
        <w:ilvl w:val="2"/>
        <w:numId w:val="3"/>
      </w:numPr>
      <w:spacing w:line="360" w:lineRule="auto"/>
      <w:outlineLvl w:val="2"/>
    </w:pPr>
    <w:rPr>
      <w:rFonts w:ascii="ＭＳ ゴシック" w:eastAsia="ＭＳ ゴシック" w:hAnsi="Arial"/>
      <w:color w:val="000000" w:themeColor="text1"/>
    </w:rPr>
  </w:style>
  <w:style w:type="paragraph" w:styleId="4">
    <w:name w:val="heading 4"/>
    <w:basedOn w:val="a"/>
    <w:next w:val="a"/>
    <w:link w:val="40"/>
    <w:autoRedefine/>
    <w:uiPriority w:val="9"/>
    <w:qFormat/>
    <w:rsid w:val="00CF58B8"/>
    <w:pPr>
      <w:keepNext/>
      <w:numPr>
        <w:ilvl w:val="3"/>
        <w:numId w:val="3"/>
      </w:numPr>
      <w:autoSpaceDE w:val="0"/>
      <w:autoSpaceDN w:val="0"/>
      <w:spacing w:line="322" w:lineRule="auto"/>
      <w:ind w:rightChars="100" w:right="210"/>
      <w:jc w:val="left"/>
      <w:outlineLvl w:val="3"/>
    </w:pPr>
    <w:rPr>
      <w:rFonts w:asciiTheme="minorEastAsia" w:eastAsiaTheme="minorEastAsia" w:hAnsiTheme="minorEastAsia"/>
      <w:color w:val="000000" w:themeColor="text1"/>
      <w:spacing w:val="-3"/>
      <w:position w:val="1"/>
      <w:lang w:val="ja-JP" w:bidi="ja-JP"/>
    </w:rPr>
  </w:style>
  <w:style w:type="paragraph" w:styleId="5">
    <w:name w:val="heading 5"/>
    <w:basedOn w:val="a"/>
    <w:next w:val="a"/>
    <w:link w:val="50"/>
    <w:autoRedefine/>
    <w:uiPriority w:val="9"/>
    <w:qFormat/>
    <w:rsid w:val="00A2275B"/>
    <w:pPr>
      <w:keepNext/>
      <w:numPr>
        <w:ilvl w:val="4"/>
        <w:numId w:val="3"/>
      </w:numPr>
      <w:spacing w:line="320" w:lineRule="exact"/>
      <w:outlineLvl w:val="4"/>
    </w:pPr>
    <w:rPr>
      <w:rFonts w:ascii="ＭＳ 明朝" w:hAnsi="ＭＳ 明朝"/>
      <w:lang w:val="ja-JP" w:bidi="ja-JP"/>
    </w:rPr>
  </w:style>
  <w:style w:type="paragraph" w:styleId="6">
    <w:name w:val="heading 6"/>
    <w:basedOn w:val="a"/>
    <w:next w:val="a"/>
    <w:link w:val="60"/>
    <w:autoRedefine/>
    <w:uiPriority w:val="9"/>
    <w:qFormat/>
    <w:rsid w:val="002C50AC"/>
    <w:pPr>
      <w:keepNext/>
      <w:numPr>
        <w:ilvl w:val="5"/>
        <w:numId w:val="3"/>
      </w:numPr>
      <w:tabs>
        <w:tab w:val="left" w:pos="851"/>
      </w:tabs>
      <w:spacing w:line="320" w:lineRule="exact"/>
      <w:outlineLvl w:val="5"/>
    </w:pPr>
    <w:rPr>
      <w:rFonts w:ascii="ＭＳ 明朝"/>
      <w:lang w:val="ja-JP" w:bidi="ja-JP"/>
    </w:rPr>
  </w:style>
  <w:style w:type="paragraph" w:styleId="7">
    <w:name w:val="heading 7"/>
    <w:basedOn w:val="a"/>
    <w:next w:val="a"/>
    <w:link w:val="70"/>
    <w:autoRedefine/>
    <w:uiPriority w:val="9"/>
    <w:qFormat/>
    <w:rsid w:val="00B458FF"/>
    <w:pPr>
      <w:keepNext/>
      <w:numPr>
        <w:numId w:val="4"/>
      </w:numPr>
      <w:spacing w:before="89" w:line="322" w:lineRule="auto"/>
      <w:jc w:val="left"/>
      <w:outlineLvl w:val="6"/>
    </w:pPr>
    <w:rPr>
      <w:rFonts w:ascii="ＭＳ 明朝"/>
    </w:rPr>
  </w:style>
  <w:style w:type="paragraph" w:styleId="8">
    <w:name w:val="heading 8"/>
    <w:basedOn w:val="a"/>
    <w:next w:val="a"/>
    <w:link w:val="80"/>
    <w:autoRedefine/>
    <w:uiPriority w:val="9"/>
    <w:qFormat/>
    <w:rsid w:val="008675E1"/>
    <w:pPr>
      <w:keepNext/>
      <w:numPr>
        <w:ilvl w:val="6"/>
        <w:numId w:val="2"/>
      </w:numPr>
      <w:ind w:left="425"/>
      <w:outlineLvl w:val="7"/>
    </w:pPr>
    <w:rPr>
      <w:rFonts w:asciiTheme="majorEastAsia" w:eastAsiaTheme="majorEastAsia" w:hAnsiTheme="majorEastAsia"/>
      <w:b/>
      <w:sz w:val="28"/>
    </w:rPr>
  </w:style>
  <w:style w:type="paragraph" w:styleId="9">
    <w:name w:val="heading 9"/>
    <w:basedOn w:val="a"/>
    <w:next w:val="a"/>
    <w:link w:val="90"/>
    <w:autoRedefine/>
    <w:uiPriority w:val="9"/>
    <w:qFormat/>
    <w:rsid w:val="00CB5E5C"/>
    <w:pPr>
      <w:keepNext/>
      <w:numPr>
        <w:ilvl w:val="7"/>
        <w:numId w:val="3"/>
      </w:numPr>
      <w:outlineLvl w:val="8"/>
    </w:pPr>
    <w:rPr>
      <w:rFonts w:asciiTheme="majorEastAsia" w:eastAsiaTheme="majorEastAsia" w:hAnsiTheme="majorEastAsia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注意書きスタイル"/>
    <w:basedOn w:val="a"/>
    <w:autoRedefine/>
    <w:rsid w:val="00397311"/>
    <w:pPr>
      <w:ind w:leftChars="150" w:left="315"/>
    </w:pPr>
    <w:rPr>
      <w:rFonts w:ascii="ＭＳ 明朝" w:cs="ＭＳ 明朝"/>
      <w:sz w:val="18"/>
      <w:szCs w:val="18"/>
    </w:rPr>
  </w:style>
  <w:style w:type="paragraph" w:styleId="a4">
    <w:name w:val="Body Text"/>
    <w:basedOn w:val="a"/>
    <w:link w:val="a5"/>
    <w:uiPriority w:val="1"/>
    <w:rsid w:val="00FF5C65"/>
    <w:pPr>
      <w:spacing w:line="320" w:lineRule="exact"/>
      <w:ind w:leftChars="135" w:left="283" w:firstLineChars="100" w:firstLine="210"/>
    </w:pPr>
    <w:rPr>
      <w:color w:val="000000" w:themeColor="text1"/>
    </w:rPr>
  </w:style>
  <w:style w:type="paragraph" w:styleId="a6">
    <w:name w:val="caption"/>
    <w:basedOn w:val="a"/>
    <w:next w:val="a"/>
    <w:autoRedefine/>
    <w:qFormat/>
    <w:rsid w:val="00613864"/>
    <w:pPr>
      <w:keepNext/>
      <w:spacing w:before="120" w:after="6"/>
      <w:jc w:val="center"/>
    </w:pPr>
    <w:rPr>
      <w:rFonts w:ascii="ＭＳ ゴシック" w:eastAsia="ＭＳ ゴシック"/>
      <w:bCs/>
      <w:szCs w:val="20"/>
    </w:rPr>
  </w:style>
  <w:style w:type="paragraph" w:styleId="a7">
    <w:name w:val="Date"/>
    <w:basedOn w:val="a"/>
    <w:next w:val="a"/>
    <w:semiHidden/>
    <w:rPr>
      <w:rFonts w:ascii="ＭＳ 明朝"/>
    </w:rPr>
  </w:style>
  <w:style w:type="character" w:styleId="a8">
    <w:name w:val="page number"/>
    <w:rsid w:val="00613864"/>
    <w:rPr>
      <w:rFonts w:ascii="ＭＳ 明朝"/>
    </w:rPr>
  </w:style>
  <w:style w:type="paragraph" w:styleId="11">
    <w:name w:val="toc 1"/>
    <w:basedOn w:val="a"/>
    <w:next w:val="a"/>
    <w:autoRedefine/>
    <w:uiPriority w:val="39"/>
    <w:rsid w:val="000E6381"/>
    <w:pPr>
      <w:tabs>
        <w:tab w:val="right" w:leader="dot" w:pos="9498"/>
      </w:tabs>
    </w:pPr>
    <w:rPr>
      <w:rFonts w:eastAsia="ＭＳ ゴシック"/>
    </w:rPr>
  </w:style>
  <w:style w:type="paragraph" w:styleId="21">
    <w:name w:val="toc 2"/>
    <w:basedOn w:val="a"/>
    <w:next w:val="a"/>
    <w:autoRedefine/>
    <w:uiPriority w:val="39"/>
    <w:rsid w:val="00B5174D"/>
    <w:pPr>
      <w:tabs>
        <w:tab w:val="right" w:leader="dot" w:pos="9500"/>
      </w:tabs>
      <w:spacing w:line="340" w:lineRule="exact"/>
      <w:ind w:leftChars="100" w:left="210"/>
    </w:pPr>
    <w:rPr>
      <w:noProof/>
      <w:lang w:bidi="ja-JP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31">
    <w:name w:val="toc 3"/>
    <w:basedOn w:val="a"/>
    <w:next w:val="a"/>
    <w:autoRedefine/>
    <w:semiHidden/>
    <w:pPr>
      <w:ind w:leftChars="200" w:left="420"/>
    </w:pPr>
  </w:style>
  <w:style w:type="paragraph" w:styleId="41">
    <w:name w:val="toc 4"/>
    <w:basedOn w:val="a"/>
    <w:next w:val="a"/>
    <w:autoRedefine/>
    <w:semiHidden/>
    <w:pPr>
      <w:ind w:leftChars="300" w:left="630"/>
    </w:pPr>
  </w:style>
  <w:style w:type="paragraph" w:styleId="51">
    <w:name w:val="toc 5"/>
    <w:basedOn w:val="a"/>
    <w:next w:val="a"/>
    <w:autoRedefine/>
    <w:semiHidden/>
    <w:pPr>
      <w:ind w:leftChars="400" w:left="840"/>
    </w:pPr>
  </w:style>
  <w:style w:type="paragraph" w:styleId="61">
    <w:name w:val="toc 6"/>
    <w:basedOn w:val="a"/>
    <w:next w:val="a"/>
    <w:autoRedefine/>
    <w:semiHidden/>
    <w:pPr>
      <w:ind w:leftChars="500" w:left="1050"/>
    </w:pPr>
  </w:style>
  <w:style w:type="paragraph" w:styleId="71">
    <w:name w:val="toc 7"/>
    <w:basedOn w:val="a"/>
    <w:next w:val="a"/>
    <w:autoRedefine/>
    <w:semiHidden/>
    <w:pPr>
      <w:ind w:leftChars="600" w:left="1260"/>
    </w:pPr>
  </w:style>
  <w:style w:type="paragraph" w:styleId="81">
    <w:name w:val="toc 8"/>
    <w:basedOn w:val="a"/>
    <w:next w:val="a"/>
    <w:autoRedefine/>
    <w:semiHidden/>
    <w:pPr>
      <w:ind w:leftChars="700" w:left="1470"/>
    </w:pPr>
  </w:style>
  <w:style w:type="paragraph" w:styleId="91">
    <w:name w:val="toc 9"/>
    <w:basedOn w:val="a"/>
    <w:next w:val="a"/>
    <w:autoRedefine/>
    <w:semiHidden/>
    <w:pPr>
      <w:ind w:leftChars="800" w:left="1680"/>
    </w:pPr>
  </w:style>
  <w:style w:type="character" w:styleId="a9">
    <w:name w:val="annotation reference"/>
    <w:uiPriority w:val="99"/>
    <w:semiHidden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pPr>
      <w:jc w:val="left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68">
    <w:name w:val="見出し6～8用本文"/>
    <w:basedOn w:val="a"/>
    <w:autoRedefine/>
    <w:rsid w:val="00662A87"/>
    <w:pPr>
      <w:ind w:leftChars="200" w:left="420" w:firstLineChars="100" w:firstLine="210"/>
    </w:pPr>
    <w:rPr>
      <w:rFonts w:ascii="ＭＳ 明朝"/>
    </w:rPr>
  </w:style>
  <w:style w:type="paragraph" w:customStyle="1" w:styleId="xl24">
    <w:name w:val="xl24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5">
    <w:name w:val="xl25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6">
    <w:name w:val="xl26"/>
    <w:basedOn w:val="a"/>
    <w:semiHidden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7">
    <w:name w:val="xl27"/>
    <w:basedOn w:val="a"/>
    <w:semiHidden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8">
    <w:name w:val="xl28"/>
    <w:basedOn w:val="a"/>
    <w:semiHidden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9">
    <w:name w:val="xl29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0">
    <w:name w:val="xl30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1">
    <w:name w:val="xl31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2">
    <w:name w:val="xl32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3">
    <w:name w:val="xl33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4">
    <w:name w:val="xl34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styleId="ad">
    <w:name w:val="Table Grid"/>
    <w:basedOn w:val="a1"/>
    <w:semiHidden/>
    <w:rsid w:val="00F06E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semiHidden/>
    <w:rsid w:val="00746C38"/>
    <w:pPr>
      <w:snapToGrid w:val="0"/>
      <w:jc w:val="left"/>
    </w:pPr>
  </w:style>
  <w:style w:type="character" w:styleId="af">
    <w:name w:val="footnote reference"/>
    <w:semiHidden/>
    <w:rsid w:val="00746C38"/>
    <w:rPr>
      <w:vertAlign w:val="superscript"/>
    </w:rPr>
  </w:style>
  <w:style w:type="paragraph" w:styleId="af0">
    <w:name w:val="Balloon Text"/>
    <w:basedOn w:val="a"/>
    <w:link w:val="af1"/>
    <w:uiPriority w:val="99"/>
    <w:semiHidden/>
    <w:rsid w:val="00177C83"/>
    <w:rPr>
      <w:rFonts w:ascii="Arial" w:eastAsia="ＭＳ ゴシック" w:hAnsi="Arial"/>
      <w:sz w:val="18"/>
      <w:szCs w:val="18"/>
    </w:rPr>
  </w:style>
  <w:style w:type="paragraph" w:customStyle="1" w:styleId="af2">
    <w:name w:val="突き出し①"/>
    <w:basedOn w:val="a"/>
    <w:semiHidden/>
    <w:rsid w:val="00B115F8"/>
    <w:pPr>
      <w:overflowPunct w:val="0"/>
      <w:adjustRightInd w:val="0"/>
      <w:ind w:left="432" w:hanging="221"/>
      <w:textAlignment w:val="baseline"/>
    </w:pPr>
    <w:rPr>
      <w:rFonts w:ascii="ＭＳ 明朝"/>
      <w:kern w:val="0"/>
      <w:szCs w:val="20"/>
    </w:rPr>
  </w:style>
  <w:style w:type="paragraph" w:customStyle="1" w:styleId="af3">
    <w:name w:val="注記文"/>
    <w:basedOn w:val="a"/>
    <w:semiHidden/>
    <w:rsid w:val="00EE0ECC"/>
    <w:pPr>
      <w:overflowPunct w:val="0"/>
      <w:adjustRightInd w:val="0"/>
      <w:spacing w:line="200" w:lineRule="exact"/>
      <w:ind w:left="420" w:hanging="420"/>
      <w:textAlignment w:val="baseline"/>
    </w:pPr>
    <w:rPr>
      <w:rFonts w:ascii="ＭＳ 明朝"/>
      <w:kern w:val="0"/>
      <w:sz w:val="18"/>
      <w:szCs w:val="20"/>
    </w:rPr>
  </w:style>
  <w:style w:type="paragraph" w:customStyle="1" w:styleId="-1">
    <w:name w:val="見出し-項１(1)"/>
    <w:basedOn w:val="a"/>
    <w:next w:val="a4"/>
    <w:semiHidden/>
    <w:rsid w:val="00C56E94"/>
    <w:pPr>
      <w:overflowPunct w:val="0"/>
      <w:adjustRightInd w:val="0"/>
      <w:ind w:left="527" w:hanging="527"/>
      <w:textAlignment w:val="baseline"/>
    </w:pPr>
    <w:rPr>
      <w:rFonts w:ascii="ＭＳ ゴシック" w:eastAsia="ＭＳ ゴシック" w:hAnsi="Century Gothic"/>
      <w:kern w:val="0"/>
      <w:szCs w:val="20"/>
    </w:rPr>
  </w:style>
  <w:style w:type="paragraph" w:customStyle="1" w:styleId="-11">
    <w:name w:val="見出し-節１(1.1)"/>
    <w:basedOn w:val="a"/>
    <w:next w:val="a4"/>
    <w:semiHidden/>
    <w:rsid w:val="00C56E94"/>
    <w:pPr>
      <w:overflowPunct w:val="0"/>
      <w:adjustRightInd w:val="0"/>
      <w:ind w:left="567" w:hanging="567"/>
      <w:textAlignment w:val="baseline"/>
    </w:pPr>
    <w:rPr>
      <w:rFonts w:ascii="ＭＳ ゴシック" w:eastAsia="ＭＳ ゴシック" w:hAnsi="Century Gothic"/>
      <w:kern w:val="0"/>
      <w:sz w:val="22"/>
      <w:szCs w:val="20"/>
    </w:rPr>
  </w:style>
  <w:style w:type="paragraph" w:customStyle="1" w:styleId="-111">
    <w:name w:val="見出し-節２(1.1.1)"/>
    <w:basedOn w:val="a"/>
    <w:next w:val="a4"/>
    <w:semiHidden/>
    <w:rsid w:val="00C56E94"/>
    <w:pPr>
      <w:overflowPunct w:val="0"/>
      <w:adjustRightInd w:val="0"/>
      <w:ind w:left="743" w:hanging="743"/>
      <w:textAlignment w:val="baseline"/>
    </w:pPr>
    <w:rPr>
      <w:rFonts w:ascii="ＭＳ ゴシック" w:eastAsia="ＭＳ ゴシック" w:hAnsi="Century Gothic"/>
      <w:kern w:val="0"/>
      <w:szCs w:val="20"/>
    </w:rPr>
  </w:style>
  <w:style w:type="paragraph" w:customStyle="1" w:styleId="15">
    <w:name w:val="見出し1～5用本文"/>
    <w:basedOn w:val="a"/>
    <w:link w:val="150"/>
    <w:autoRedefine/>
    <w:qFormat/>
    <w:rsid w:val="00613864"/>
    <w:pPr>
      <w:ind w:leftChars="100" w:left="210" w:firstLineChars="100" w:firstLine="210"/>
    </w:pPr>
    <w:rPr>
      <w:rFonts w:ascii="ＭＳ 明朝"/>
      <w:szCs w:val="20"/>
    </w:rPr>
  </w:style>
  <w:style w:type="character" w:customStyle="1" w:styleId="150">
    <w:name w:val="見出し1～5用本文 (文字) (文字)"/>
    <w:link w:val="15"/>
    <w:rsid w:val="00613864"/>
    <w:rPr>
      <w:rFonts w:ascii="ＭＳ 明朝" w:eastAsia="ＭＳ 明朝" w:hAnsi="Century"/>
      <w:kern w:val="2"/>
      <w:sz w:val="21"/>
      <w:lang w:val="en-US" w:eastAsia="ja-JP" w:bidi="ar-SA"/>
    </w:rPr>
  </w:style>
  <w:style w:type="character" w:styleId="af4">
    <w:name w:val="Emphasis"/>
    <w:qFormat/>
    <w:rsid w:val="003B7742"/>
    <w:rPr>
      <w:i/>
      <w:iCs/>
    </w:rPr>
  </w:style>
  <w:style w:type="character" w:styleId="af5">
    <w:name w:val="Strong"/>
    <w:qFormat/>
    <w:rsid w:val="003B7742"/>
    <w:rPr>
      <w:b/>
      <w:bCs/>
    </w:rPr>
  </w:style>
  <w:style w:type="character" w:customStyle="1" w:styleId="af6">
    <w:name w:val="表内の文字"/>
    <w:rsid w:val="00397311"/>
    <w:rPr>
      <w:rFonts w:ascii="ＭＳ 明朝" w:eastAsia="ＭＳ 明朝" w:hAnsi="ＭＳ 明朝"/>
      <w:dstrike w:val="0"/>
      <w:sz w:val="18"/>
      <w:vertAlign w:val="baseline"/>
    </w:rPr>
  </w:style>
  <w:style w:type="table" w:customStyle="1" w:styleId="TableNormal">
    <w:name w:val="Table Normal"/>
    <w:uiPriority w:val="2"/>
    <w:semiHidden/>
    <w:unhideWhenUsed/>
    <w:qFormat/>
    <w:rsid w:val="00986935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List Paragraph"/>
    <w:basedOn w:val="a"/>
    <w:uiPriority w:val="1"/>
    <w:qFormat/>
    <w:rsid w:val="00986935"/>
    <w:pPr>
      <w:autoSpaceDE w:val="0"/>
      <w:autoSpaceDN w:val="0"/>
      <w:ind w:left="549" w:hanging="319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6935"/>
    <w:pPr>
      <w:autoSpaceDE w:val="0"/>
      <w:autoSpaceDN w:val="0"/>
      <w:spacing w:before="46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val="ja-JP" w:bidi="ja-JP"/>
    </w:rPr>
  </w:style>
  <w:style w:type="character" w:customStyle="1" w:styleId="af1">
    <w:name w:val="吹き出し (文字)"/>
    <w:link w:val="af0"/>
    <w:uiPriority w:val="99"/>
    <w:semiHidden/>
    <w:rsid w:val="00986935"/>
    <w:rPr>
      <w:rFonts w:ascii="Arial" w:eastAsia="ＭＳ ゴシック" w:hAnsi="Arial"/>
      <w:kern w:val="2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986935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val="ja-JP" w:bidi="ja-JP"/>
    </w:rPr>
  </w:style>
  <w:style w:type="character" w:customStyle="1" w:styleId="af9">
    <w:name w:val="ヘッダー (文字)"/>
    <w:link w:val="af8"/>
    <w:uiPriority w:val="99"/>
    <w:rsid w:val="00986935"/>
    <w:rPr>
      <w:rFonts w:ascii="ＭＳ ゴシック" w:eastAsia="ＭＳ ゴシック" w:hAnsi="ＭＳ ゴシック" w:cs="ＭＳ ゴシック"/>
      <w:sz w:val="22"/>
      <w:szCs w:val="22"/>
      <w:lang w:val="ja-JP" w:bidi="ja-JP"/>
    </w:rPr>
  </w:style>
  <w:style w:type="paragraph" w:styleId="afa">
    <w:name w:val="footer"/>
    <w:basedOn w:val="a"/>
    <w:link w:val="afb"/>
    <w:uiPriority w:val="99"/>
    <w:unhideWhenUsed/>
    <w:rsid w:val="00986935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val="ja-JP" w:bidi="ja-JP"/>
    </w:rPr>
  </w:style>
  <w:style w:type="character" w:customStyle="1" w:styleId="afb">
    <w:name w:val="フッター (文字)"/>
    <w:link w:val="afa"/>
    <w:uiPriority w:val="99"/>
    <w:rsid w:val="00986935"/>
    <w:rPr>
      <w:rFonts w:ascii="ＭＳ ゴシック" w:eastAsia="ＭＳ ゴシック" w:hAnsi="ＭＳ ゴシック" w:cs="ＭＳ ゴシック"/>
      <w:sz w:val="22"/>
      <w:szCs w:val="22"/>
      <w:lang w:val="ja-JP" w:bidi="ja-JP"/>
    </w:rPr>
  </w:style>
  <w:style w:type="paragraph" w:styleId="Web">
    <w:name w:val="Normal (Web)"/>
    <w:basedOn w:val="a"/>
    <w:uiPriority w:val="99"/>
    <w:unhideWhenUsed/>
    <w:rsid w:val="009869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コメント文字列 (文字)"/>
    <w:link w:val="aa"/>
    <w:uiPriority w:val="99"/>
    <w:semiHidden/>
    <w:rsid w:val="00986935"/>
    <w:rPr>
      <w:kern w:val="2"/>
      <w:sz w:val="21"/>
      <w:szCs w:val="24"/>
    </w:rPr>
  </w:style>
  <w:style w:type="character" w:customStyle="1" w:styleId="20">
    <w:name w:val="見出し 2 (文字)"/>
    <w:link w:val="2"/>
    <w:uiPriority w:val="1"/>
    <w:rsid w:val="00980C88"/>
    <w:rPr>
      <w:rFonts w:ascii="ＭＳ ゴシック" w:eastAsia="ＭＳ ゴシック" w:hAnsi="ＭＳ ゴシック" w:cs="ＭＳ ゴシック"/>
      <w:b/>
      <w:spacing w:val="-1"/>
      <w:kern w:val="2"/>
      <w:sz w:val="24"/>
      <w:szCs w:val="24"/>
      <w:lang w:bidi="ja-JP"/>
    </w:rPr>
  </w:style>
  <w:style w:type="character" w:customStyle="1" w:styleId="30">
    <w:name w:val="見出し 3 (文字)"/>
    <w:link w:val="3"/>
    <w:uiPriority w:val="9"/>
    <w:rsid w:val="002B0483"/>
    <w:rPr>
      <w:rFonts w:ascii="ＭＳ ゴシック" w:eastAsia="ＭＳ ゴシック" w:hAnsi="Arial"/>
      <w:color w:val="000000" w:themeColor="text1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CF58B8"/>
    <w:rPr>
      <w:rFonts w:asciiTheme="minorEastAsia" w:eastAsiaTheme="minorEastAsia" w:hAnsiTheme="minorEastAsia"/>
      <w:color w:val="000000" w:themeColor="text1"/>
      <w:spacing w:val="-3"/>
      <w:kern w:val="2"/>
      <w:position w:val="1"/>
      <w:sz w:val="21"/>
      <w:szCs w:val="24"/>
      <w:lang w:val="ja-JP" w:bidi="ja-JP"/>
    </w:rPr>
  </w:style>
  <w:style w:type="character" w:customStyle="1" w:styleId="50">
    <w:name w:val="見出し 5 (文字)"/>
    <w:link w:val="5"/>
    <w:uiPriority w:val="9"/>
    <w:rsid w:val="00A2275B"/>
    <w:rPr>
      <w:rFonts w:ascii="ＭＳ 明朝" w:hAnsi="ＭＳ 明朝"/>
      <w:kern w:val="2"/>
      <w:sz w:val="21"/>
      <w:szCs w:val="24"/>
      <w:lang w:val="ja-JP" w:bidi="ja-JP"/>
    </w:rPr>
  </w:style>
  <w:style w:type="character" w:customStyle="1" w:styleId="60">
    <w:name w:val="見出し 6 (文字)"/>
    <w:link w:val="6"/>
    <w:uiPriority w:val="9"/>
    <w:rsid w:val="002C50AC"/>
    <w:rPr>
      <w:rFonts w:ascii="ＭＳ 明朝"/>
      <w:kern w:val="2"/>
      <w:sz w:val="21"/>
      <w:szCs w:val="24"/>
      <w:lang w:val="ja-JP" w:bidi="ja-JP"/>
    </w:rPr>
  </w:style>
  <w:style w:type="character" w:customStyle="1" w:styleId="70">
    <w:name w:val="見出し 7 (文字)"/>
    <w:link w:val="7"/>
    <w:uiPriority w:val="9"/>
    <w:rsid w:val="00B458FF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uiPriority w:val="9"/>
    <w:rsid w:val="008675E1"/>
    <w:rPr>
      <w:rFonts w:asciiTheme="majorEastAsia" w:eastAsiaTheme="majorEastAsia" w:hAnsiTheme="majorEastAsia"/>
      <w:b/>
      <w:kern w:val="2"/>
      <w:sz w:val="28"/>
      <w:szCs w:val="24"/>
    </w:rPr>
  </w:style>
  <w:style w:type="character" w:customStyle="1" w:styleId="90">
    <w:name w:val="見出し 9 (文字)"/>
    <w:link w:val="9"/>
    <w:uiPriority w:val="9"/>
    <w:rsid w:val="00CB5E5C"/>
    <w:rPr>
      <w:rFonts w:asciiTheme="majorEastAsia" w:eastAsiaTheme="majorEastAsia" w:hAnsiTheme="majorEastAsia"/>
      <w:b/>
      <w:kern w:val="2"/>
      <w:sz w:val="28"/>
      <w:szCs w:val="28"/>
    </w:rPr>
  </w:style>
  <w:style w:type="paragraph" w:customStyle="1" w:styleId="12">
    <w:name w:val="スタイル1"/>
    <w:basedOn w:val="a"/>
    <w:qFormat/>
    <w:rsid w:val="00121D08"/>
    <w:pPr>
      <w:spacing w:line="360" w:lineRule="exact"/>
      <w:ind w:leftChars="100" w:left="210" w:firstLineChars="100" w:firstLine="210"/>
    </w:pPr>
    <w:rPr>
      <w:lang w:val="ja-JP" w:bidi="ja-JP"/>
    </w:rPr>
  </w:style>
  <w:style w:type="character" w:styleId="afc">
    <w:name w:val="Hyperlink"/>
    <w:basedOn w:val="a0"/>
    <w:uiPriority w:val="99"/>
    <w:unhideWhenUsed/>
    <w:rsid w:val="00D51E03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1"/>
    <w:rsid w:val="00980C88"/>
    <w:rPr>
      <w:rFonts w:ascii="ＭＳ ゴシック" w:eastAsia="ＭＳ ゴシック" w:hAnsi="ＭＳ ゴシック"/>
      <w:b/>
      <w:kern w:val="2"/>
      <w:sz w:val="28"/>
      <w:szCs w:val="24"/>
    </w:rPr>
  </w:style>
  <w:style w:type="character" w:customStyle="1" w:styleId="a5">
    <w:name w:val="本文 (文字)"/>
    <w:basedOn w:val="a0"/>
    <w:link w:val="a4"/>
    <w:uiPriority w:val="1"/>
    <w:rsid w:val="00895D5E"/>
    <w:rPr>
      <w:color w:val="000000" w:themeColor="text1"/>
      <w:kern w:val="2"/>
      <w:sz w:val="21"/>
      <w:szCs w:val="24"/>
    </w:rPr>
  </w:style>
  <w:style w:type="character" w:customStyle="1" w:styleId="13">
    <w:name w:val="未解決のメンション1"/>
    <w:basedOn w:val="a0"/>
    <w:uiPriority w:val="99"/>
    <w:semiHidden/>
    <w:unhideWhenUsed/>
    <w:rsid w:val="00895D5E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8675E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annotation subject"/>
    <w:basedOn w:val="aa"/>
    <w:next w:val="aa"/>
    <w:link w:val="afe"/>
    <w:semiHidden/>
    <w:unhideWhenUsed/>
    <w:rsid w:val="00B54281"/>
    <w:rPr>
      <w:b/>
      <w:bCs/>
    </w:rPr>
  </w:style>
  <w:style w:type="character" w:customStyle="1" w:styleId="afe">
    <w:name w:val="コメント内容 (文字)"/>
    <w:basedOn w:val="ab"/>
    <w:link w:val="afd"/>
    <w:semiHidden/>
    <w:rsid w:val="00B54281"/>
    <w:rPr>
      <w:b/>
      <w:bCs/>
      <w:kern w:val="2"/>
      <w:sz w:val="21"/>
      <w:szCs w:val="24"/>
    </w:rPr>
  </w:style>
  <w:style w:type="character" w:styleId="aff">
    <w:name w:val="Unresolved Mention"/>
    <w:basedOn w:val="a0"/>
    <w:uiPriority w:val="99"/>
    <w:semiHidden/>
    <w:unhideWhenUsed/>
    <w:rsid w:val="005477D9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C667FC"/>
    <w:rPr>
      <w:kern w:val="2"/>
      <w:sz w:val="21"/>
      <w:szCs w:val="24"/>
    </w:rPr>
  </w:style>
  <w:style w:type="paragraph" w:styleId="32">
    <w:name w:val="Body Text Indent 3"/>
    <w:basedOn w:val="a"/>
    <w:link w:val="33"/>
    <w:semiHidden/>
    <w:unhideWhenUsed/>
    <w:rsid w:val="00727153"/>
    <w:pPr>
      <w:ind w:leftChars="400" w:left="851"/>
    </w:pPr>
    <w:rPr>
      <w:sz w:val="16"/>
      <w:szCs w:val="16"/>
    </w:rPr>
  </w:style>
  <w:style w:type="character" w:customStyle="1" w:styleId="33">
    <w:name w:val="本文インデント 3 (文字)"/>
    <w:basedOn w:val="a0"/>
    <w:link w:val="32"/>
    <w:semiHidden/>
    <w:rsid w:val="00727153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o_env_015\Desktop\&#29872;&#22659;&#12501;&#12457;&#12540;&#12512;_PT3(&#20001;&#12363;&#12387;&#12371;&#12364;&#20808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D566-6E1C-4F6D-A55A-237442C4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環境フォーム_PT3(両かっこが先）.dot</Template>
  <TotalTime>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解析方針</vt:lpstr>
      <vt:lpstr>解析方針</vt:lpstr>
    </vt:vector>
  </TitlesOfParts>
  <Company>国土環境株式会社</Company>
  <LinksUpToDate>false</LinksUpToDate>
  <CharactersWithSpaces>410</CharactersWithSpaces>
  <SharedDoc>false</SharedDoc>
  <HLinks>
    <vt:vector size="336" baseType="variant">
      <vt:variant>
        <vt:i4>2555985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_bookmark55</vt:lpwstr>
      </vt:variant>
      <vt:variant>
        <vt:i4>2555985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_bookmark54</vt:lpwstr>
      </vt:variant>
      <vt:variant>
        <vt:i4>2555985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_bookmark53</vt:lpwstr>
      </vt:variant>
      <vt:variant>
        <vt:i4>2555985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_bookmark52</vt:lpwstr>
      </vt:variant>
      <vt:variant>
        <vt:i4>2555985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_bookmark51</vt:lpwstr>
      </vt:variant>
      <vt:variant>
        <vt:i4>2555985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_bookmark50</vt:lpwstr>
      </vt:variant>
      <vt:variant>
        <vt:i4>2490449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_bookmark49</vt:lpwstr>
      </vt:variant>
      <vt:variant>
        <vt:i4>2490449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_bookmark48</vt:lpwstr>
      </vt:variant>
      <vt:variant>
        <vt:i4>2490449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_bookmark47</vt:lpwstr>
      </vt:variant>
      <vt:variant>
        <vt:i4>2490449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_bookmark46</vt:lpwstr>
      </vt:variant>
      <vt:variant>
        <vt:i4>2490449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_bookmark45</vt:lpwstr>
      </vt:variant>
      <vt:variant>
        <vt:i4>2490449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_bookmark44</vt:lpwstr>
      </vt:variant>
      <vt:variant>
        <vt:i4>2490449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_bookmark43</vt:lpwstr>
      </vt:variant>
      <vt:variant>
        <vt:i4>2490449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_bookmark42</vt:lpwstr>
      </vt:variant>
      <vt:variant>
        <vt:i4>2490449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_bookmark41</vt:lpwstr>
      </vt:variant>
      <vt:variant>
        <vt:i4>2490449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_bookmark40</vt:lpwstr>
      </vt:variant>
      <vt:variant>
        <vt:i4>2162769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_bookmark39</vt:lpwstr>
      </vt:variant>
      <vt:variant>
        <vt:i4>2162769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_bookmark38</vt:lpwstr>
      </vt:variant>
      <vt:variant>
        <vt:i4>2162769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_bookmark37</vt:lpwstr>
      </vt:variant>
      <vt:variant>
        <vt:i4>2162769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_bookmark36</vt:lpwstr>
      </vt:variant>
      <vt:variant>
        <vt:i4>2162769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_bookmark35</vt:lpwstr>
      </vt:variant>
      <vt:variant>
        <vt:i4>2162769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_bookmark34</vt:lpwstr>
      </vt:variant>
      <vt:variant>
        <vt:i4>2162769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_bookmark33</vt:lpwstr>
      </vt:variant>
      <vt:variant>
        <vt:i4>2162769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_bookmark32</vt:lpwstr>
      </vt:variant>
      <vt:variant>
        <vt:i4>2162769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_bookmark31</vt:lpwstr>
      </vt:variant>
      <vt:variant>
        <vt:i4>2162769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_bookmark30</vt:lpwstr>
      </vt:variant>
      <vt:variant>
        <vt:i4>2097233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_bookmark29</vt:lpwstr>
      </vt:variant>
      <vt:variant>
        <vt:i4>2097233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2097233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解析方針</dc:title>
  <dc:creator>tyo_env_015</dc:creator>
  <cp:lastModifiedBy>東京 計画3</cp:lastModifiedBy>
  <cp:revision>8</cp:revision>
  <cp:lastPrinted>2023-08-10T03:13:00Z</cp:lastPrinted>
  <dcterms:created xsi:type="dcterms:W3CDTF">2023-09-22T01:14:00Z</dcterms:created>
  <dcterms:modified xsi:type="dcterms:W3CDTF">2023-09-22T02:38:00Z</dcterms:modified>
</cp:coreProperties>
</file>