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DF" w:rsidRDefault="001050D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050DF" w:rsidRDefault="001050DF"/>
    <w:p w:rsidR="001050DF" w:rsidRDefault="001050DF">
      <w:pPr>
        <w:jc w:val="center"/>
      </w:pPr>
      <w:r>
        <w:rPr>
          <w:rFonts w:hint="eastAsia"/>
        </w:rPr>
        <w:t>屋外広告物更新許可申請書</w:t>
      </w:r>
    </w:p>
    <w:p w:rsidR="001050DF" w:rsidRDefault="001050DF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360"/>
        <w:gridCol w:w="684"/>
        <w:gridCol w:w="516"/>
        <w:gridCol w:w="480"/>
        <w:gridCol w:w="1440"/>
        <w:gridCol w:w="240"/>
        <w:gridCol w:w="156"/>
        <w:gridCol w:w="1044"/>
        <w:gridCol w:w="360"/>
        <w:gridCol w:w="1428"/>
      </w:tblGrid>
      <w:tr w:rsidR="001050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11"/>
            <w:vAlign w:val="center"/>
          </w:tcPr>
          <w:p w:rsidR="001050DF" w:rsidRDefault="001050DF">
            <w:pPr>
              <w:spacing w:line="360" w:lineRule="auto"/>
            </w:pPr>
          </w:p>
          <w:p w:rsidR="001050DF" w:rsidRDefault="001050D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050DF" w:rsidRDefault="001050DF">
            <w:pPr>
              <w:spacing w:line="360" w:lineRule="auto"/>
            </w:pPr>
          </w:p>
          <w:p w:rsidR="001050DF" w:rsidRDefault="001050DF">
            <w:pPr>
              <w:spacing w:line="360" w:lineRule="auto"/>
            </w:pPr>
            <w:r>
              <w:rPr>
                <w:rFonts w:hint="eastAsia"/>
              </w:rPr>
              <w:t xml:space="preserve">　　　　　　　　　様</w:t>
            </w:r>
          </w:p>
          <w:p w:rsidR="001050DF" w:rsidRDefault="001050DF">
            <w:pPr>
              <w:spacing w:line="360" w:lineRule="auto"/>
            </w:pPr>
          </w:p>
          <w:p w:rsidR="001050DF" w:rsidRDefault="001050D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1050DF" w:rsidRDefault="001050DF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A57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050DF" w:rsidRDefault="001050DF">
            <w:pPr>
              <w:spacing w:line="360" w:lineRule="auto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</w:t>
            </w:r>
          </w:p>
          <w:p w:rsidR="001050DF" w:rsidRDefault="001050DF">
            <w:pPr>
              <w:spacing w:line="360" w:lineRule="auto"/>
            </w:pPr>
            <w:r>
              <w:rPr>
                <w:rFonts w:hint="eastAsia"/>
              </w:rPr>
              <w:t xml:space="preserve">　茨城県屋外広告物条例第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項の規定による許可を受けたいので，申請します。</w:t>
            </w:r>
          </w:p>
          <w:p w:rsidR="001050DF" w:rsidRDefault="001050DF"/>
        </w:tc>
      </w:tr>
      <w:tr w:rsidR="001050D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48" w:type="dxa"/>
            <w:gridSpan w:val="2"/>
            <w:vMerge w:val="restart"/>
            <w:tcBorders>
              <w:bottom w:val="nil"/>
            </w:tcBorders>
            <w:vAlign w:val="center"/>
          </w:tcPr>
          <w:p w:rsidR="001050DF" w:rsidRDefault="001050DF">
            <w:pPr>
              <w:jc w:val="distribute"/>
            </w:pPr>
            <w:r>
              <w:rPr>
                <w:rFonts w:hint="eastAsia"/>
              </w:rPr>
              <w:t>更新申請</w:t>
            </w:r>
          </w:p>
        </w:tc>
        <w:tc>
          <w:tcPr>
            <w:tcW w:w="1680" w:type="dxa"/>
            <w:gridSpan w:val="3"/>
            <w:vAlign w:val="center"/>
          </w:tcPr>
          <w:p w:rsidR="001050DF" w:rsidRDefault="001050DF">
            <w:r>
              <w:rPr>
                <w:rFonts w:hint="eastAsia"/>
              </w:rPr>
              <w:t>種類</w:t>
            </w:r>
          </w:p>
          <w:p w:rsidR="001050DF" w:rsidRDefault="001050DF"/>
        </w:tc>
        <w:tc>
          <w:tcPr>
            <w:tcW w:w="1680" w:type="dxa"/>
            <w:gridSpan w:val="2"/>
            <w:vAlign w:val="center"/>
          </w:tcPr>
          <w:p w:rsidR="001050DF" w:rsidRDefault="001050DF">
            <w:r>
              <w:rPr>
                <w:rFonts w:hint="eastAsia"/>
              </w:rPr>
              <w:t>数量</w:t>
            </w:r>
          </w:p>
          <w:p w:rsidR="001050DF" w:rsidRDefault="001050DF"/>
        </w:tc>
        <w:tc>
          <w:tcPr>
            <w:tcW w:w="2988" w:type="dxa"/>
            <w:gridSpan w:val="4"/>
            <w:vAlign w:val="center"/>
          </w:tcPr>
          <w:p w:rsidR="001050DF" w:rsidRDefault="001050DF">
            <w:r>
              <w:rPr>
                <w:rFonts w:hint="eastAsia"/>
              </w:rPr>
              <w:t>期間</w:t>
            </w:r>
          </w:p>
          <w:p w:rsidR="001050DF" w:rsidRDefault="001050DF">
            <w:r>
              <w:rPr>
                <w:rFonts w:hint="eastAsia"/>
              </w:rPr>
              <w:t xml:space="preserve">　・　・　～　　・　・</w:t>
            </w:r>
          </w:p>
        </w:tc>
      </w:tr>
      <w:tr w:rsidR="001050D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48" w:type="dxa"/>
            <w:gridSpan w:val="2"/>
            <w:vMerge/>
            <w:vAlign w:val="center"/>
          </w:tcPr>
          <w:p w:rsidR="001050DF" w:rsidRDefault="001050DF">
            <w:pPr>
              <w:jc w:val="distribute"/>
            </w:pPr>
          </w:p>
        </w:tc>
        <w:tc>
          <w:tcPr>
            <w:tcW w:w="6348" w:type="dxa"/>
            <w:gridSpan w:val="9"/>
            <w:vAlign w:val="center"/>
          </w:tcPr>
          <w:p w:rsidR="001050DF" w:rsidRDefault="001050DF">
            <w:r>
              <w:rPr>
                <w:rFonts w:hint="eastAsia"/>
              </w:rPr>
              <w:t>理由</w:t>
            </w:r>
          </w:p>
          <w:p w:rsidR="001050DF" w:rsidRDefault="001050DF">
            <w:pPr>
              <w:spacing w:line="360" w:lineRule="auto"/>
            </w:pPr>
          </w:p>
          <w:p w:rsidR="001050DF" w:rsidRDefault="001050DF"/>
        </w:tc>
      </w:tr>
      <w:tr w:rsidR="001050D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48" w:type="dxa"/>
            <w:gridSpan w:val="2"/>
            <w:vAlign w:val="center"/>
          </w:tcPr>
          <w:p w:rsidR="001050DF" w:rsidRDefault="001050DF">
            <w:pPr>
              <w:jc w:val="distribute"/>
            </w:pPr>
            <w:r>
              <w:rPr>
                <w:rFonts w:hint="eastAsia"/>
              </w:rPr>
              <w:t>前許可</w:t>
            </w:r>
          </w:p>
        </w:tc>
        <w:tc>
          <w:tcPr>
            <w:tcW w:w="3120" w:type="dxa"/>
            <w:gridSpan w:val="4"/>
            <w:vAlign w:val="center"/>
          </w:tcPr>
          <w:p w:rsidR="001050DF" w:rsidRDefault="001050DF">
            <w:r>
              <w:rPr>
                <w:rFonts w:hint="eastAsia"/>
              </w:rPr>
              <w:t>期間</w:t>
            </w:r>
          </w:p>
          <w:p w:rsidR="001050DF" w:rsidRDefault="001050DF">
            <w:r>
              <w:rPr>
                <w:rFonts w:hint="eastAsia"/>
              </w:rPr>
              <w:t xml:space="preserve">　・　・　～　　・　・</w:t>
            </w:r>
          </w:p>
        </w:tc>
        <w:tc>
          <w:tcPr>
            <w:tcW w:w="1440" w:type="dxa"/>
            <w:gridSpan w:val="3"/>
            <w:vAlign w:val="center"/>
          </w:tcPr>
          <w:p w:rsidR="001050DF" w:rsidRDefault="001050DF">
            <w:r>
              <w:rPr>
                <w:rFonts w:hint="eastAsia"/>
              </w:rPr>
              <w:t>年月日</w:t>
            </w:r>
          </w:p>
          <w:p w:rsidR="001050DF" w:rsidRDefault="001050DF">
            <w:r>
              <w:rPr>
                <w:rFonts w:hint="eastAsia"/>
              </w:rPr>
              <w:t xml:space="preserve">　・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788" w:type="dxa"/>
            <w:gridSpan w:val="2"/>
            <w:vAlign w:val="center"/>
          </w:tcPr>
          <w:p w:rsidR="001050DF" w:rsidRDefault="001050DF">
            <w:r>
              <w:rPr>
                <w:rFonts w:hint="eastAsia"/>
              </w:rPr>
              <w:t>番号</w:t>
            </w:r>
          </w:p>
          <w:p w:rsidR="001050DF" w:rsidRDefault="001050DF">
            <w:pPr>
              <w:jc w:val="center"/>
            </w:pPr>
            <w:r>
              <w:rPr>
                <w:rFonts w:hint="eastAsia"/>
              </w:rPr>
              <w:t>指令第　　　号</w:t>
            </w:r>
          </w:p>
        </w:tc>
      </w:tr>
      <w:tr w:rsidR="001050D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832" w:type="dxa"/>
            <w:gridSpan w:val="3"/>
            <w:vAlign w:val="center"/>
          </w:tcPr>
          <w:p w:rsidR="001050DF" w:rsidRDefault="001050DF">
            <w:r>
              <w:rPr>
                <w:rFonts w:hint="eastAsia"/>
              </w:rPr>
              <w:t>※手数料</w:t>
            </w:r>
          </w:p>
          <w:p w:rsidR="001050DF" w:rsidRDefault="001050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gridSpan w:val="5"/>
            <w:vAlign w:val="center"/>
          </w:tcPr>
          <w:p w:rsidR="001050DF" w:rsidRDefault="001050DF">
            <w:r>
              <w:rPr>
                <w:rFonts w:hint="eastAsia"/>
              </w:rPr>
              <w:t>※許可年月日</w:t>
            </w:r>
          </w:p>
          <w:p w:rsidR="001050DF" w:rsidRDefault="001050DF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2832" w:type="dxa"/>
            <w:gridSpan w:val="3"/>
            <w:vAlign w:val="center"/>
          </w:tcPr>
          <w:p w:rsidR="001050DF" w:rsidRDefault="001050DF">
            <w:r>
              <w:rPr>
                <w:rFonts w:hint="eastAsia"/>
              </w:rPr>
              <w:t>※許可番号</w:t>
            </w:r>
          </w:p>
          <w:p w:rsidR="001050DF" w:rsidRDefault="001050DF">
            <w:pPr>
              <w:jc w:val="center"/>
            </w:pPr>
            <w:r>
              <w:rPr>
                <w:rFonts w:hint="eastAsia"/>
              </w:rPr>
              <w:t>指令第　　　　　号</w:t>
            </w:r>
          </w:p>
        </w:tc>
      </w:tr>
      <w:tr w:rsidR="001050D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88" w:type="dxa"/>
            <w:vAlign w:val="center"/>
          </w:tcPr>
          <w:p w:rsidR="001050DF" w:rsidRDefault="001050DF">
            <w:r>
              <w:rPr>
                <w:rFonts w:hint="eastAsia"/>
              </w:rPr>
              <w:t>※</w:t>
            </w:r>
          </w:p>
          <w:p w:rsidR="001050DF" w:rsidRDefault="001050DF">
            <w:pPr>
              <w:spacing w:line="360" w:lineRule="auto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  <w:p w:rsidR="001050DF" w:rsidRDefault="001050DF"/>
        </w:tc>
        <w:tc>
          <w:tcPr>
            <w:tcW w:w="1560" w:type="dxa"/>
            <w:gridSpan w:val="3"/>
            <w:vAlign w:val="center"/>
          </w:tcPr>
          <w:p w:rsidR="001050DF" w:rsidRDefault="001050DF">
            <w:r>
              <w:rPr>
                <w:rFonts w:hint="eastAsia"/>
              </w:rPr>
              <w:t>決裁権者</w:t>
            </w:r>
          </w:p>
          <w:p w:rsidR="001050DF" w:rsidRDefault="001050DF">
            <w:pPr>
              <w:spacing w:line="360" w:lineRule="auto"/>
            </w:pPr>
          </w:p>
          <w:p w:rsidR="001050DF" w:rsidRDefault="001050DF"/>
        </w:tc>
        <w:tc>
          <w:tcPr>
            <w:tcW w:w="3720" w:type="dxa"/>
            <w:gridSpan w:val="6"/>
            <w:vAlign w:val="center"/>
          </w:tcPr>
          <w:p w:rsidR="001050DF" w:rsidRDefault="001050DF"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  <w:p w:rsidR="001050DF" w:rsidRDefault="001050DF">
            <w:pPr>
              <w:spacing w:line="360" w:lineRule="auto"/>
            </w:pPr>
          </w:p>
          <w:p w:rsidR="001050DF" w:rsidRDefault="001050DF"/>
        </w:tc>
        <w:tc>
          <w:tcPr>
            <w:tcW w:w="1428" w:type="dxa"/>
            <w:vAlign w:val="center"/>
          </w:tcPr>
          <w:p w:rsidR="001050DF" w:rsidRDefault="001050DF">
            <w:r>
              <w:rPr>
                <w:rFonts w:hint="eastAsia"/>
              </w:rPr>
              <w:t>担当者</w:t>
            </w:r>
          </w:p>
          <w:p w:rsidR="001050DF" w:rsidRDefault="001050DF">
            <w:pPr>
              <w:spacing w:line="360" w:lineRule="auto"/>
            </w:pPr>
          </w:p>
          <w:p w:rsidR="001050DF" w:rsidRDefault="001050DF"/>
        </w:tc>
      </w:tr>
    </w:tbl>
    <w:p w:rsidR="001050DF" w:rsidRDefault="001050DF">
      <w:r>
        <w:rPr>
          <w:rFonts w:hint="eastAsia"/>
          <w:spacing w:val="105"/>
        </w:rPr>
        <w:t>注</w:t>
      </w:r>
      <w:r>
        <w:rPr>
          <w:rFonts w:hint="eastAsia"/>
        </w:rPr>
        <w:t xml:space="preserve">意　　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1050DF" w:rsidRDefault="001050DF"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sectPr w:rsidR="001050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A9" w:rsidRDefault="004647A9" w:rsidP="008B5B11">
      <w:r>
        <w:separator/>
      </w:r>
    </w:p>
  </w:endnote>
  <w:endnote w:type="continuationSeparator" w:id="0">
    <w:p w:rsidR="004647A9" w:rsidRDefault="004647A9" w:rsidP="008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A9" w:rsidRDefault="004647A9" w:rsidP="008B5B11">
      <w:r>
        <w:separator/>
      </w:r>
    </w:p>
  </w:footnote>
  <w:footnote w:type="continuationSeparator" w:id="0">
    <w:p w:rsidR="004647A9" w:rsidRDefault="004647A9" w:rsidP="008B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22"/>
    <w:rsid w:val="00042D52"/>
    <w:rsid w:val="001050DF"/>
    <w:rsid w:val="00221C34"/>
    <w:rsid w:val="004647A9"/>
    <w:rsid w:val="00494966"/>
    <w:rsid w:val="004C3070"/>
    <w:rsid w:val="006140A6"/>
    <w:rsid w:val="006404B7"/>
    <w:rsid w:val="008B5B11"/>
    <w:rsid w:val="009C2222"/>
    <w:rsid w:val="00A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A7F7E-765C-40F7-BFC4-1ADBA54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倉賀野真理子2</dc:creator>
  <cp:keywords/>
  <dc:description/>
  <cp:lastModifiedBy>倉賀野真理子2</cp:lastModifiedBy>
  <cp:revision>2</cp:revision>
  <dcterms:created xsi:type="dcterms:W3CDTF">2022-01-14T04:13:00Z</dcterms:created>
  <dcterms:modified xsi:type="dcterms:W3CDTF">2022-01-14T04:13:00Z</dcterms:modified>
</cp:coreProperties>
</file>