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91" w:rsidRDefault="00F63091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63091" w:rsidRDefault="00F63091">
      <w:pPr>
        <w:spacing w:line="360" w:lineRule="auto"/>
        <w:jc w:val="center"/>
      </w:pPr>
      <w:bookmarkStart w:id="0" w:name="_GoBack"/>
      <w:r>
        <w:rPr>
          <w:rFonts w:hint="eastAsia"/>
        </w:rPr>
        <w:t>屋外広告物変更</w:t>
      </w:r>
      <w:r>
        <w:t>(</w:t>
      </w:r>
      <w:r>
        <w:rPr>
          <w:rFonts w:hint="eastAsia"/>
        </w:rPr>
        <w:t>改造</w:t>
      </w:r>
      <w:r>
        <w:t>)</w:t>
      </w:r>
      <w:r>
        <w:rPr>
          <w:rFonts w:hint="eastAsia"/>
        </w:rPr>
        <w:t>許可申請書</w:t>
      </w:r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452"/>
        <w:gridCol w:w="812"/>
        <w:gridCol w:w="1396"/>
        <w:gridCol w:w="96"/>
        <w:gridCol w:w="684"/>
        <w:gridCol w:w="2352"/>
      </w:tblGrid>
      <w:tr w:rsidR="00F63091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8496" w:type="dxa"/>
            <w:gridSpan w:val="7"/>
            <w:vAlign w:val="center"/>
          </w:tcPr>
          <w:p w:rsidR="00F63091" w:rsidRDefault="00F63091">
            <w:pPr>
              <w:spacing w:line="300" w:lineRule="auto"/>
            </w:pPr>
          </w:p>
          <w:p w:rsidR="00F63091" w:rsidRDefault="00F63091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63091" w:rsidRDefault="00F63091">
            <w:pPr>
              <w:spacing w:line="300" w:lineRule="auto"/>
            </w:pPr>
          </w:p>
          <w:p w:rsidR="00F63091" w:rsidRDefault="00F63091">
            <w:pPr>
              <w:spacing w:line="300" w:lineRule="auto"/>
            </w:pPr>
            <w:r>
              <w:rPr>
                <w:rFonts w:hint="eastAsia"/>
              </w:rPr>
              <w:t xml:space="preserve">　　　　　　　　　様</w:t>
            </w:r>
          </w:p>
          <w:p w:rsidR="00F63091" w:rsidRDefault="00F63091">
            <w:pPr>
              <w:spacing w:line="300" w:lineRule="auto"/>
            </w:pPr>
          </w:p>
          <w:p w:rsidR="00F63091" w:rsidRDefault="00F63091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F63091" w:rsidRDefault="00F63091">
            <w:pPr>
              <w:spacing w:line="30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047E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63091" w:rsidRDefault="00F63091">
            <w:pPr>
              <w:spacing w:line="30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F63091" w:rsidRDefault="00F63091">
            <w:pPr>
              <w:spacing w:line="300" w:lineRule="auto"/>
            </w:pPr>
          </w:p>
          <w:p w:rsidR="00F63091" w:rsidRDefault="00F63091">
            <w:pPr>
              <w:spacing w:line="300" w:lineRule="auto"/>
            </w:pPr>
            <w:r>
              <w:rPr>
                <w:rFonts w:hint="eastAsia"/>
              </w:rPr>
              <w:t xml:space="preserve">　茨城県屋外広告物条例第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項の規定による許可を受けたいので，申請します。</w:t>
            </w:r>
          </w:p>
          <w:p w:rsidR="00F63091" w:rsidRDefault="00F63091"/>
        </w:tc>
      </w:tr>
      <w:tr w:rsidR="00F6309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Merge w:val="restart"/>
            <w:vAlign w:val="center"/>
          </w:tcPr>
          <w:p w:rsidR="00F63091" w:rsidRDefault="00F63091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物件</w:t>
            </w:r>
          </w:p>
        </w:tc>
        <w:tc>
          <w:tcPr>
            <w:tcW w:w="2264" w:type="dxa"/>
            <w:gridSpan w:val="2"/>
            <w:vAlign w:val="center"/>
          </w:tcPr>
          <w:p w:rsidR="00F63091" w:rsidRDefault="00F63091">
            <w:r>
              <w:rPr>
                <w:rFonts w:hint="eastAsia"/>
              </w:rPr>
              <w:t>種類</w:t>
            </w:r>
          </w:p>
          <w:p w:rsidR="00F63091" w:rsidRDefault="00F63091"/>
        </w:tc>
        <w:tc>
          <w:tcPr>
            <w:tcW w:w="1492" w:type="dxa"/>
            <w:gridSpan w:val="2"/>
            <w:vAlign w:val="center"/>
          </w:tcPr>
          <w:p w:rsidR="00F63091" w:rsidRDefault="00F63091">
            <w:r>
              <w:rPr>
                <w:rFonts w:hint="eastAsia"/>
              </w:rPr>
              <w:t>数量</w:t>
            </w:r>
          </w:p>
          <w:p w:rsidR="00F63091" w:rsidRDefault="00F63091"/>
        </w:tc>
        <w:tc>
          <w:tcPr>
            <w:tcW w:w="3036" w:type="dxa"/>
            <w:gridSpan w:val="2"/>
            <w:vAlign w:val="center"/>
          </w:tcPr>
          <w:p w:rsidR="00F63091" w:rsidRDefault="00F63091"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改造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F63091" w:rsidRDefault="00F63091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</w:tr>
      <w:tr w:rsidR="00F6309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Merge/>
            <w:vAlign w:val="center"/>
          </w:tcPr>
          <w:p w:rsidR="00F63091" w:rsidRDefault="00F63091"/>
        </w:tc>
        <w:tc>
          <w:tcPr>
            <w:tcW w:w="6792" w:type="dxa"/>
            <w:gridSpan w:val="6"/>
            <w:vAlign w:val="center"/>
          </w:tcPr>
          <w:p w:rsidR="00F63091" w:rsidRDefault="00F63091">
            <w:r>
              <w:rPr>
                <w:rFonts w:hint="eastAsia"/>
              </w:rPr>
              <w:t>内容</w:t>
            </w:r>
          </w:p>
          <w:p w:rsidR="00F63091" w:rsidRDefault="00F63091"/>
        </w:tc>
      </w:tr>
      <w:tr w:rsidR="00F6309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Merge/>
            <w:vAlign w:val="center"/>
          </w:tcPr>
          <w:p w:rsidR="00F63091" w:rsidRDefault="00F63091"/>
        </w:tc>
        <w:tc>
          <w:tcPr>
            <w:tcW w:w="6792" w:type="dxa"/>
            <w:gridSpan w:val="6"/>
            <w:vAlign w:val="center"/>
          </w:tcPr>
          <w:p w:rsidR="00F63091" w:rsidRDefault="00F63091">
            <w:r>
              <w:rPr>
                <w:rFonts w:hint="eastAsia"/>
              </w:rPr>
              <w:t>理由</w:t>
            </w:r>
          </w:p>
          <w:p w:rsidR="00F63091" w:rsidRDefault="00F63091"/>
        </w:tc>
      </w:tr>
      <w:tr w:rsidR="00F6309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Merge/>
            <w:vAlign w:val="center"/>
          </w:tcPr>
          <w:p w:rsidR="00F63091" w:rsidRDefault="00F63091"/>
        </w:tc>
        <w:tc>
          <w:tcPr>
            <w:tcW w:w="6792" w:type="dxa"/>
            <w:gridSpan w:val="6"/>
            <w:vAlign w:val="center"/>
          </w:tcPr>
          <w:p w:rsidR="00F63091" w:rsidRDefault="00F63091">
            <w:r>
              <w:rPr>
                <w:rFonts w:hint="eastAsia"/>
              </w:rPr>
              <w:t>表示期間　　　　　　・　　・　～　　　　・　　・</w:t>
            </w:r>
          </w:p>
        </w:tc>
      </w:tr>
      <w:tr w:rsidR="00F6309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Align w:val="center"/>
          </w:tcPr>
          <w:p w:rsidR="00F63091" w:rsidRDefault="00F63091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8"/>
              </w:rPr>
              <w:t>現許</w:t>
            </w:r>
            <w:r>
              <w:rPr>
                <w:rFonts w:hint="eastAsia"/>
              </w:rPr>
              <w:t>可</w:t>
            </w:r>
          </w:p>
        </w:tc>
        <w:tc>
          <w:tcPr>
            <w:tcW w:w="3660" w:type="dxa"/>
            <w:gridSpan w:val="3"/>
            <w:vAlign w:val="center"/>
          </w:tcPr>
          <w:p w:rsidR="00F63091" w:rsidRDefault="00F63091">
            <w:r>
              <w:rPr>
                <w:rFonts w:hint="eastAsia"/>
              </w:rPr>
              <w:t>年月日</w:t>
            </w:r>
          </w:p>
          <w:p w:rsidR="00F63091" w:rsidRDefault="00F63091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3132" w:type="dxa"/>
            <w:gridSpan w:val="3"/>
            <w:vAlign w:val="center"/>
          </w:tcPr>
          <w:p w:rsidR="00F63091" w:rsidRDefault="00F63091">
            <w:r>
              <w:rPr>
                <w:rFonts w:hint="eastAsia"/>
              </w:rPr>
              <w:t>番号</w:t>
            </w:r>
          </w:p>
          <w:p w:rsidR="00F63091" w:rsidRDefault="00F63091">
            <w:r>
              <w:rPr>
                <w:rFonts w:hint="eastAsia"/>
              </w:rPr>
              <w:t>指令第　　　　　　　　　号</w:t>
            </w:r>
          </w:p>
        </w:tc>
      </w:tr>
      <w:tr w:rsidR="00F6309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704" w:type="dxa"/>
            <w:vAlign w:val="center"/>
          </w:tcPr>
          <w:p w:rsidR="00F63091" w:rsidRDefault="00F63091">
            <w:r>
              <w:rPr>
                <w:rFonts w:hint="eastAsia"/>
              </w:rPr>
              <w:t>※</w:t>
            </w:r>
          </w:p>
          <w:p w:rsidR="00F63091" w:rsidRDefault="00F63091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3660" w:type="dxa"/>
            <w:gridSpan w:val="3"/>
            <w:vAlign w:val="center"/>
          </w:tcPr>
          <w:p w:rsidR="00F63091" w:rsidRDefault="00F63091">
            <w:r>
              <w:rPr>
                <w:rFonts w:hint="eastAsia"/>
              </w:rPr>
              <w:t>年月日</w:t>
            </w:r>
          </w:p>
          <w:p w:rsidR="00F63091" w:rsidRDefault="00F63091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3132" w:type="dxa"/>
            <w:gridSpan w:val="3"/>
            <w:vAlign w:val="center"/>
          </w:tcPr>
          <w:p w:rsidR="00F63091" w:rsidRDefault="00F63091">
            <w:r>
              <w:rPr>
                <w:rFonts w:hint="eastAsia"/>
              </w:rPr>
              <w:t>番号</w:t>
            </w:r>
          </w:p>
          <w:p w:rsidR="00F63091" w:rsidRDefault="00F63091">
            <w:r>
              <w:rPr>
                <w:rFonts w:hint="eastAsia"/>
              </w:rPr>
              <w:t>指令第　　　　　　　　　号</w:t>
            </w:r>
          </w:p>
        </w:tc>
      </w:tr>
      <w:tr w:rsidR="00F63091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1704" w:type="dxa"/>
            <w:vAlign w:val="center"/>
          </w:tcPr>
          <w:p w:rsidR="00F63091" w:rsidRDefault="00F63091">
            <w:r>
              <w:rPr>
                <w:rFonts w:hint="eastAsia"/>
              </w:rPr>
              <w:t>※</w:t>
            </w:r>
          </w:p>
          <w:p w:rsidR="00F63091" w:rsidRDefault="00F6309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決</w:t>
            </w:r>
            <w:r>
              <w:rPr>
                <w:rFonts w:hint="eastAsia"/>
              </w:rPr>
              <w:t>裁</w:t>
            </w:r>
          </w:p>
          <w:p w:rsidR="00F63091" w:rsidRDefault="00F63091"/>
          <w:p w:rsidR="00F63091" w:rsidRDefault="00F63091"/>
          <w:p w:rsidR="00F63091" w:rsidRDefault="00F63091"/>
        </w:tc>
        <w:tc>
          <w:tcPr>
            <w:tcW w:w="1452" w:type="dxa"/>
            <w:vAlign w:val="center"/>
          </w:tcPr>
          <w:p w:rsidR="00F63091" w:rsidRDefault="00F63091">
            <w:r>
              <w:rPr>
                <w:rFonts w:hint="eastAsia"/>
              </w:rPr>
              <w:t>決裁権者</w:t>
            </w:r>
          </w:p>
          <w:p w:rsidR="00F63091" w:rsidRDefault="00F63091"/>
          <w:p w:rsidR="00F63091" w:rsidRDefault="00F63091"/>
          <w:p w:rsidR="00F63091" w:rsidRDefault="00F63091"/>
          <w:p w:rsidR="00F63091" w:rsidRDefault="00F63091"/>
        </w:tc>
        <w:tc>
          <w:tcPr>
            <w:tcW w:w="2988" w:type="dxa"/>
            <w:gridSpan w:val="4"/>
            <w:vAlign w:val="center"/>
          </w:tcPr>
          <w:p w:rsidR="00F63091" w:rsidRDefault="00F63091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  <w:p w:rsidR="00F63091" w:rsidRDefault="00F63091"/>
          <w:p w:rsidR="00F63091" w:rsidRDefault="00F63091"/>
          <w:p w:rsidR="00F63091" w:rsidRDefault="00F63091"/>
          <w:p w:rsidR="00F63091" w:rsidRDefault="00F63091"/>
        </w:tc>
        <w:tc>
          <w:tcPr>
            <w:tcW w:w="2352" w:type="dxa"/>
            <w:vAlign w:val="center"/>
          </w:tcPr>
          <w:p w:rsidR="00F63091" w:rsidRDefault="00F63091">
            <w:r>
              <w:rPr>
                <w:rFonts w:hint="eastAsia"/>
              </w:rPr>
              <w:t>担当者</w:t>
            </w:r>
          </w:p>
          <w:p w:rsidR="00F63091" w:rsidRDefault="00F63091"/>
          <w:p w:rsidR="00F63091" w:rsidRDefault="00F63091"/>
          <w:p w:rsidR="00F63091" w:rsidRDefault="00F63091"/>
          <w:p w:rsidR="00F63091" w:rsidRDefault="00F63091"/>
        </w:tc>
      </w:tr>
    </w:tbl>
    <w:p w:rsidR="00F63091" w:rsidRDefault="00F63091">
      <w:r>
        <w:rPr>
          <w:rFonts w:hint="eastAsia"/>
        </w:rPr>
        <w:t>注意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F63091" w:rsidRDefault="00F63091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sectPr w:rsidR="00F630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770" w:rsidRDefault="00462770" w:rsidP="008B5B11">
      <w:r>
        <w:separator/>
      </w:r>
    </w:p>
  </w:endnote>
  <w:endnote w:type="continuationSeparator" w:id="0">
    <w:p w:rsidR="00462770" w:rsidRDefault="00462770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770" w:rsidRDefault="00462770" w:rsidP="008B5B11">
      <w:r>
        <w:separator/>
      </w:r>
    </w:p>
  </w:footnote>
  <w:footnote w:type="continuationSeparator" w:id="0">
    <w:p w:rsidR="00462770" w:rsidRDefault="00462770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A9"/>
    <w:rsid w:val="00047E35"/>
    <w:rsid w:val="000D12E8"/>
    <w:rsid w:val="002A58D7"/>
    <w:rsid w:val="00462770"/>
    <w:rsid w:val="0072528A"/>
    <w:rsid w:val="00774FA9"/>
    <w:rsid w:val="007D0D5B"/>
    <w:rsid w:val="008B5B11"/>
    <w:rsid w:val="00A73770"/>
    <w:rsid w:val="00F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dcterms:created xsi:type="dcterms:W3CDTF">2022-01-14T04:16:00Z</dcterms:created>
  <dcterms:modified xsi:type="dcterms:W3CDTF">2022-01-14T04:16:00Z</dcterms:modified>
</cp:coreProperties>
</file>