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0F8" w:rsidRDefault="001670F8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1670F8" w:rsidRDefault="001670F8">
      <w:pPr>
        <w:spacing w:line="360" w:lineRule="auto"/>
        <w:jc w:val="center"/>
      </w:pPr>
      <w:r>
        <w:rPr>
          <w:rFonts w:hint="eastAsia"/>
        </w:rPr>
        <w:t>屋外広告物</w:t>
      </w:r>
      <w:bookmarkStart w:id="0" w:name="_GoBack"/>
      <w:r>
        <w:rPr>
          <w:rFonts w:hint="eastAsia"/>
        </w:rPr>
        <w:t>設置者名称等変更届出書</w:t>
      </w:r>
      <w:bookmarkEnd w:id="0"/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936"/>
        <w:gridCol w:w="396"/>
        <w:gridCol w:w="1056"/>
        <w:gridCol w:w="2142"/>
        <w:gridCol w:w="846"/>
        <w:gridCol w:w="2352"/>
      </w:tblGrid>
      <w:tr w:rsidR="001670F8">
        <w:tblPrEx>
          <w:tblCellMar>
            <w:top w:w="0" w:type="dxa"/>
            <w:bottom w:w="0" w:type="dxa"/>
          </w:tblCellMar>
        </w:tblPrEx>
        <w:trPr>
          <w:trHeight w:val="3929"/>
        </w:trPr>
        <w:tc>
          <w:tcPr>
            <w:tcW w:w="8496" w:type="dxa"/>
            <w:gridSpan w:val="7"/>
            <w:vAlign w:val="center"/>
          </w:tcPr>
          <w:p w:rsidR="001670F8" w:rsidRDefault="001670F8">
            <w:pPr>
              <w:spacing w:line="300" w:lineRule="auto"/>
            </w:pPr>
          </w:p>
          <w:p w:rsidR="001670F8" w:rsidRDefault="001670F8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670F8" w:rsidRDefault="001670F8">
            <w:pPr>
              <w:spacing w:line="300" w:lineRule="auto"/>
            </w:pPr>
          </w:p>
          <w:p w:rsidR="001670F8" w:rsidRDefault="001670F8">
            <w:pPr>
              <w:spacing w:line="300" w:lineRule="auto"/>
            </w:pPr>
            <w:r>
              <w:rPr>
                <w:rFonts w:hint="eastAsia"/>
              </w:rPr>
              <w:t xml:space="preserve">　　　　　　　　　様</w:t>
            </w:r>
          </w:p>
          <w:p w:rsidR="001670F8" w:rsidRDefault="001670F8">
            <w:pPr>
              <w:spacing w:line="300" w:lineRule="auto"/>
            </w:pPr>
          </w:p>
          <w:p w:rsidR="001670F8" w:rsidRDefault="001670F8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1670F8" w:rsidRDefault="001670F8">
            <w:pPr>
              <w:spacing w:line="30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F05F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670F8" w:rsidRDefault="001670F8">
            <w:pPr>
              <w:spacing w:line="300" w:lineRule="auto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  <w:p w:rsidR="001670F8" w:rsidRDefault="001670F8">
            <w:pPr>
              <w:spacing w:line="300" w:lineRule="auto"/>
            </w:pPr>
          </w:p>
          <w:p w:rsidR="001670F8" w:rsidRDefault="001670F8">
            <w:pPr>
              <w:spacing w:line="300" w:lineRule="auto"/>
            </w:pPr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項の規定に基づき，届け出ます。</w:t>
            </w:r>
          </w:p>
          <w:p w:rsidR="001670F8" w:rsidRDefault="001670F8"/>
        </w:tc>
      </w:tr>
      <w:tr w:rsidR="001670F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00" w:type="dxa"/>
            <w:gridSpan w:val="3"/>
            <w:vAlign w:val="center"/>
          </w:tcPr>
          <w:p w:rsidR="001670F8" w:rsidRDefault="001670F8">
            <w:pPr>
              <w:ind w:left="160" w:right="160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3198" w:type="dxa"/>
            <w:gridSpan w:val="2"/>
            <w:vAlign w:val="center"/>
          </w:tcPr>
          <w:p w:rsidR="001670F8" w:rsidRDefault="001670F8">
            <w:r>
              <w:rPr>
                <w:rFonts w:hint="eastAsia"/>
              </w:rPr>
              <w:t>年月日</w:t>
            </w:r>
          </w:p>
          <w:p w:rsidR="001670F8" w:rsidRDefault="001670F8">
            <w:pPr>
              <w:jc w:val="center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3198" w:type="dxa"/>
            <w:gridSpan w:val="2"/>
            <w:vAlign w:val="center"/>
          </w:tcPr>
          <w:p w:rsidR="001670F8" w:rsidRDefault="001670F8">
            <w:r>
              <w:rPr>
                <w:rFonts w:hint="eastAsia"/>
              </w:rPr>
              <w:t>番号</w:t>
            </w:r>
          </w:p>
          <w:p w:rsidR="001670F8" w:rsidRDefault="001670F8">
            <w:pPr>
              <w:jc w:val="right"/>
            </w:pPr>
            <w:r>
              <w:rPr>
                <w:rFonts w:hint="eastAsia"/>
              </w:rPr>
              <w:t>指令第　　　　　　号</w:t>
            </w:r>
          </w:p>
        </w:tc>
      </w:tr>
      <w:tr w:rsidR="001670F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68" w:type="dxa"/>
            <w:vMerge w:val="restart"/>
            <w:textDirection w:val="tbRlV"/>
            <w:vAlign w:val="center"/>
          </w:tcPr>
          <w:p w:rsidR="001670F8" w:rsidRDefault="001670F8">
            <w:pPr>
              <w:jc w:val="center"/>
            </w:pPr>
            <w:r>
              <w:rPr>
                <w:rFonts w:hint="eastAsia"/>
              </w:rPr>
              <w:t>変更後の住所</w:t>
            </w:r>
          </w:p>
          <w:p w:rsidR="001670F8" w:rsidRDefault="001670F8">
            <w:pPr>
              <w:jc w:val="center"/>
            </w:pPr>
            <w:r>
              <w:rPr>
                <w:rFonts w:hint="eastAsia"/>
              </w:rPr>
              <w:t xml:space="preserve">又は氏名　　</w:t>
            </w:r>
          </w:p>
        </w:tc>
        <w:tc>
          <w:tcPr>
            <w:tcW w:w="1332" w:type="dxa"/>
            <w:gridSpan w:val="2"/>
            <w:vAlign w:val="center"/>
          </w:tcPr>
          <w:p w:rsidR="001670F8" w:rsidRDefault="001670F8">
            <w:pPr>
              <w:ind w:left="160" w:right="16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3198" w:type="dxa"/>
            <w:gridSpan w:val="2"/>
            <w:vAlign w:val="center"/>
          </w:tcPr>
          <w:p w:rsidR="001670F8" w:rsidRDefault="001670F8">
            <w:r>
              <w:rPr>
                <w:rFonts w:hint="eastAsia"/>
              </w:rPr>
              <w:t>住所</w:t>
            </w:r>
          </w:p>
          <w:p w:rsidR="001670F8" w:rsidRDefault="001670F8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198" w:type="dxa"/>
            <w:gridSpan w:val="2"/>
            <w:vAlign w:val="center"/>
          </w:tcPr>
          <w:p w:rsidR="001670F8" w:rsidRDefault="001670F8">
            <w:r>
              <w:rPr>
                <w:rFonts w:hint="eastAsia"/>
              </w:rPr>
              <w:t>氏名</w:t>
            </w:r>
          </w:p>
          <w:p w:rsidR="001670F8" w:rsidRDefault="001670F8"/>
        </w:tc>
      </w:tr>
      <w:tr w:rsidR="001670F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68" w:type="dxa"/>
            <w:vMerge/>
            <w:vAlign w:val="center"/>
          </w:tcPr>
          <w:p w:rsidR="001670F8" w:rsidRDefault="001670F8">
            <w:pPr>
              <w:ind w:left="160" w:right="160"/>
              <w:jc w:val="distribute"/>
            </w:pPr>
          </w:p>
        </w:tc>
        <w:tc>
          <w:tcPr>
            <w:tcW w:w="1332" w:type="dxa"/>
            <w:gridSpan w:val="2"/>
            <w:vAlign w:val="center"/>
          </w:tcPr>
          <w:p w:rsidR="001670F8" w:rsidRDefault="001670F8">
            <w:pPr>
              <w:ind w:left="160" w:right="16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3198" w:type="dxa"/>
            <w:gridSpan w:val="2"/>
            <w:vAlign w:val="center"/>
          </w:tcPr>
          <w:p w:rsidR="001670F8" w:rsidRDefault="001670F8">
            <w:r>
              <w:rPr>
                <w:rFonts w:hint="eastAsia"/>
              </w:rPr>
              <w:t>住所</w:t>
            </w:r>
          </w:p>
          <w:p w:rsidR="001670F8" w:rsidRDefault="001670F8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198" w:type="dxa"/>
            <w:gridSpan w:val="2"/>
            <w:vAlign w:val="center"/>
          </w:tcPr>
          <w:p w:rsidR="001670F8" w:rsidRDefault="001670F8">
            <w:r>
              <w:rPr>
                <w:rFonts w:hint="eastAsia"/>
              </w:rPr>
              <w:t>氏名</w:t>
            </w:r>
          </w:p>
          <w:p w:rsidR="001670F8" w:rsidRDefault="001670F8"/>
        </w:tc>
      </w:tr>
      <w:tr w:rsidR="001670F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00" w:type="dxa"/>
            <w:gridSpan w:val="3"/>
            <w:vAlign w:val="center"/>
          </w:tcPr>
          <w:p w:rsidR="001670F8" w:rsidRDefault="001670F8">
            <w:pPr>
              <w:ind w:left="160" w:right="16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96" w:type="dxa"/>
            <w:gridSpan w:val="4"/>
            <w:vAlign w:val="center"/>
          </w:tcPr>
          <w:p w:rsidR="001670F8" w:rsidRDefault="001670F8">
            <w:r>
              <w:rPr>
                <w:rFonts w:hint="eastAsia"/>
              </w:rPr>
              <w:t xml:space="preserve">　</w:t>
            </w:r>
          </w:p>
        </w:tc>
      </w:tr>
      <w:tr w:rsidR="001670F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4" w:type="dxa"/>
            <w:gridSpan w:val="2"/>
            <w:vAlign w:val="center"/>
          </w:tcPr>
          <w:p w:rsidR="001670F8" w:rsidRDefault="001670F8">
            <w:r>
              <w:rPr>
                <w:rFonts w:hint="eastAsia"/>
              </w:rPr>
              <w:t>※</w:t>
            </w:r>
          </w:p>
          <w:p w:rsidR="001670F8" w:rsidRDefault="001670F8">
            <w:pPr>
              <w:spacing w:line="360" w:lineRule="auto"/>
              <w:ind w:left="160" w:right="16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452" w:type="dxa"/>
            <w:gridSpan w:val="2"/>
            <w:vAlign w:val="center"/>
          </w:tcPr>
          <w:p w:rsidR="001670F8" w:rsidRDefault="001670F8">
            <w:r>
              <w:rPr>
                <w:rFonts w:hint="eastAsia"/>
              </w:rPr>
              <w:t>決裁権者</w:t>
            </w:r>
          </w:p>
          <w:p w:rsidR="001670F8" w:rsidRDefault="001670F8">
            <w:pPr>
              <w:spacing w:line="360" w:lineRule="auto"/>
            </w:pPr>
          </w:p>
        </w:tc>
        <w:tc>
          <w:tcPr>
            <w:tcW w:w="2988" w:type="dxa"/>
            <w:gridSpan w:val="2"/>
            <w:vAlign w:val="center"/>
          </w:tcPr>
          <w:p w:rsidR="001670F8" w:rsidRDefault="001670F8"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  <w:p w:rsidR="001670F8" w:rsidRDefault="001670F8">
            <w:pPr>
              <w:spacing w:line="360" w:lineRule="auto"/>
            </w:pPr>
          </w:p>
        </w:tc>
        <w:tc>
          <w:tcPr>
            <w:tcW w:w="2352" w:type="dxa"/>
            <w:vAlign w:val="center"/>
          </w:tcPr>
          <w:p w:rsidR="001670F8" w:rsidRDefault="001670F8">
            <w:r>
              <w:rPr>
                <w:rFonts w:hint="eastAsia"/>
              </w:rPr>
              <w:t>担当者</w:t>
            </w:r>
          </w:p>
          <w:p w:rsidR="001670F8" w:rsidRDefault="001670F8">
            <w:pPr>
              <w:spacing w:line="360" w:lineRule="auto"/>
            </w:pPr>
          </w:p>
        </w:tc>
      </w:tr>
    </w:tbl>
    <w:p w:rsidR="001670F8" w:rsidRDefault="001670F8"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1670F8" w:rsidRDefault="001670F8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※の欄は，申請者において記入しないでください。</w:t>
      </w:r>
    </w:p>
    <w:sectPr w:rsidR="001670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458" w:rsidRDefault="00D97458" w:rsidP="008B5B11">
      <w:r>
        <w:separator/>
      </w:r>
    </w:p>
  </w:endnote>
  <w:endnote w:type="continuationSeparator" w:id="0">
    <w:p w:rsidR="00D97458" w:rsidRDefault="00D97458" w:rsidP="008B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458" w:rsidRDefault="00D97458" w:rsidP="008B5B11">
      <w:r>
        <w:separator/>
      </w:r>
    </w:p>
  </w:footnote>
  <w:footnote w:type="continuationSeparator" w:id="0">
    <w:p w:rsidR="00D97458" w:rsidRDefault="00D97458" w:rsidP="008B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34"/>
    <w:rsid w:val="00003EF4"/>
    <w:rsid w:val="000F28EE"/>
    <w:rsid w:val="001670F8"/>
    <w:rsid w:val="003D7142"/>
    <w:rsid w:val="00421F34"/>
    <w:rsid w:val="005578A6"/>
    <w:rsid w:val="008B5B11"/>
    <w:rsid w:val="00D97458"/>
    <w:rsid w:val="00F05F24"/>
    <w:rsid w:val="00F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0A7F7E-765C-40F7-BFC4-1ADBA54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倉賀野真理子2</dc:creator>
  <cp:keywords/>
  <dc:description/>
  <cp:lastModifiedBy>倉賀野真理子2</cp:lastModifiedBy>
  <cp:revision>2</cp:revision>
  <dcterms:created xsi:type="dcterms:W3CDTF">2022-01-14T04:18:00Z</dcterms:created>
  <dcterms:modified xsi:type="dcterms:W3CDTF">2022-01-14T04:18:00Z</dcterms:modified>
</cp:coreProperties>
</file>